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FA" w:rsidRPr="00FD4849" w:rsidRDefault="008436FA" w:rsidP="00445706">
      <w:pPr>
        <w:jc w:val="right"/>
        <w:rPr>
          <w:sz w:val="22"/>
          <w:szCs w:val="22"/>
        </w:rPr>
      </w:pPr>
      <w:r w:rsidRPr="00FD4849">
        <w:rPr>
          <w:sz w:val="22"/>
          <w:szCs w:val="22"/>
        </w:rPr>
        <w:t>Приложение № 1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8436FA" w:rsidRPr="00FD4849" w:rsidRDefault="008436FA" w:rsidP="00BE45F6">
      <w:pPr>
        <w:jc w:val="center"/>
        <w:rPr>
          <w:b/>
          <w:sz w:val="22"/>
          <w:szCs w:val="22"/>
        </w:rPr>
      </w:pPr>
      <w:r w:rsidRPr="00FD4849">
        <w:rPr>
          <w:sz w:val="22"/>
          <w:szCs w:val="22"/>
        </w:rPr>
        <w:t>«</w:t>
      </w:r>
      <w:r w:rsidRPr="00FD4849">
        <w:rPr>
          <w:b/>
          <w:sz w:val="22"/>
          <w:szCs w:val="22"/>
        </w:rPr>
        <w:t xml:space="preserve">Информация об условиях приема, обслуживания и  размещения Ребенка в </w:t>
      </w:r>
      <w:r w:rsidR="00763725">
        <w:rPr>
          <w:b/>
          <w:sz w:val="22"/>
          <w:szCs w:val="22"/>
        </w:rPr>
        <w:t xml:space="preserve">Лагере - </w:t>
      </w:r>
      <w:r w:rsidR="00C84B29" w:rsidRPr="00C84B29">
        <w:rPr>
          <w:b/>
          <w:sz w:val="22"/>
          <w:szCs w:val="22"/>
        </w:rPr>
        <w:t>ДБО «Чайка-плюс»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8436FA" w:rsidRPr="00C01330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1. Перечень необходимых документов, которые обязан предоставить Покупатель при заезде в </w:t>
      </w:r>
      <w:r w:rsidR="00C84B29">
        <w:rPr>
          <w:sz w:val="22"/>
          <w:szCs w:val="22"/>
        </w:rPr>
        <w:t>ДБО «Чайка-плюс</w:t>
      </w:r>
      <w:r w:rsidR="00C84B29" w:rsidRPr="0051090A">
        <w:rPr>
          <w:sz w:val="22"/>
          <w:szCs w:val="22"/>
        </w:rPr>
        <w:t>»</w:t>
      </w:r>
      <w:r w:rsidR="00763725">
        <w:rPr>
          <w:sz w:val="22"/>
          <w:szCs w:val="22"/>
        </w:rPr>
        <w:t>: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Мед.</w:t>
      </w:r>
      <w:r w:rsidR="00C06B09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>карта №</w:t>
      </w:r>
      <w:r w:rsidR="0046043C">
        <w:rPr>
          <w:sz w:val="22"/>
          <w:szCs w:val="22"/>
        </w:rPr>
        <w:t>0</w:t>
      </w:r>
      <w:r w:rsidRPr="00FD4849">
        <w:rPr>
          <w:sz w:val="22"/>
          <w:szCs w:val="22"/>
        </w:rPr>
        <w:t>79У с указанием всех прививок и перенесенных заболеваний, и с указанием настоящего диагноза (берется за 10 дней</w:t>
      </w:r>
      <w:r w:rsidR="006A2AD9">
        <w:rPr>
          <w:sz w:val="22"/>
          <w:szCs w:val="22"/>
        </w:rPr>
        <w:t xml:space="preserve"> до начала смены в Лагере</w:t>
      </w:r>
      <w:r w:rsidRPr="00FD4849">
        <w:rPr>
          <w:sz w:val="22"/>
          <w:szCs w:val="22"/>
        </w:rPr>
        <w:t>);</w:t>
      </w:r>
    </w:p>
    <w:p w:rsidR="00FC0416" w:rsidRDefault="008436FA" w:rsidP="00FC041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Справка об отсутствии контактов с инфекционными больными из СЭС или от участкового врача (берется за 3 дня</w:t>
      </w:r>
      <w:r w:rsidR="006A2AD9">
        <w:rPr>
          <w:sz w:val="22"/>
          <w:szCs w:val="22"/>
        </w:rPr>
        <w:t xml:space="preserve"> до начала смены в Лагере</w:t>
      </w:r>
      <w:r w:rsidRPr="00FD4849">
        <w:rPr>
          <w:sz w:val="22"/>
          <w:szCs w:val="22"/>
        </w:rPr>
        <w:t xml:space="preserve">);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Копия действующего страхового медицинского полиса;</w:t>
      </w:r>
    </w:p>
    <w:p w:rsidR="008436FA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• Копия свидетельства о рождении или копия паспорта ребенка; </w:t>
      </w:r>
    </w:p>
    <w:p w:rsidR="00C82906" w:rsidRPr="00C82906" w:rsidRDefault="00C82906" w:rsidP="00C82906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• Копия паспорта одного из родителей или законного представителя</w:t>
      </w:r>
      <w:r w:rsidRPr="00C82906">
        <w:rPr>
          <w:sz w:val="22"/>
          <w:szCs w:val="22"/>
        </w:rPr>
        <w:t>;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По желанию рекомендации в письменном виде для воспитателя (вожатого) с указанием психологических  особенностей и состояния здоровья своего ребенка.</w:t>
      </w:r>
    </w:p>
    <w:p w:rsidR="008436FA" w:rsidRPr="00FD4849" w:rsidRDefault="008436FA" w:rsidP="00763725">
      <w:pPr>
        <w:ind w:firstLine="708"/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В случае отсутствия документов Продавец оставляет за собой право отказать в приеме ребенка в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 xml:space="preserve">агерь.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2. Информационное описание предоставляемых услуг. </w:t>
      </w:r>
    </w:p>
    <w:p w:rsidR="008436FA" w:rsidRPr="00B8426F" w:rsidRDefault="008436FA" w:rsidP="00763725">
      <w:pPr>
        <w:jc w:val="both"/>
        <w:rPr>
          <w:sz w:val="22"/>
          <w:szCs w:val="22"/>
        </w:rPr>
      </w:pPr>
      <w:r w:rsidRPr="00B8426F">
        <w:rPr>
          <w:sz w:val="22"/>
          <w:szCs w:val="22"/>
        </w:rPr>
        <w:t xml:space="preserve">1. </w:t>
      </w:r>
      <w:r w:rsidRPr="006A2AD9">
        <w:rPr>
          <w:b/>
          <w:sz w:val="22"/>
          <w:szCs w:val="22"/>
        </w:rPr>
        <w:t>Территория.</w:t>
      </w:r>
      <w:r w:rsidRPr="00B8426F">
        <w:rPr>
          <w:sz w:val="22"/>
          <w:szCs w:val="22"/>
        </w:rPr>
        <w:t xml:space="preserve"> </w:t>
      </w:r>
      <w:r w:rsidR="00763725" w:rsidRPr="00763725">
        <w:rPr>
          <w:sz w:val="22"/>
          <w:szCs w:val="22"/>
        </w:rPr>
        <w:t>ДБО «Чайка-плюс»</w:t>
      </w:r>
      <w:r w:rsidR="00763725">
        <w:rPr>
          <w:b/>
          <w:sz w:val="22"/>
          <w:szCs w:val="22"/>
        </w:rPr>
        <w:t xml:space="preserve"> </w:t>
      </w:r>
      <w:r w:rsidR="0046043C" w:rsidRPr="00B8426F">
        <w:rPr>
          <w:sz w:val="22"/>
          <w:szCs w:val="22"/>
        </w:rPr>
        <w:t>находится в сосновом бору на берегу реки Теза, рядом с деревней Чернево, Шуйского района, Ивановской области</w:t>
      </w:r>
      <w:r w:rsidR="006A2AD9">
        <w:rPr>
          <w:sz w:val="22"/>
          <w:szCs w:val="22"/>
        </w:rPr>
        <w:t xml:space="preserve"> Российской Федерации</w:t>
      </w:r>
      <w:r w:rsidRPr="00B8426F">
        <w:rPr>
          <w:sz w:val="22"/>
          <w:szCs w:val="22"/>
        </w:rPr>
        <w:t xml:space="preserve">. Территория </w:t>
      </w:r>
      <w:r w:rsidR="00763725">
        <w:rPr>
          <w:sz w:val="22"/>
          <w:szCs w:val="22"/>
        </w:rPr>
        <w:t>Л</w:t>
      </w:r>
      <w:r w:rsidR="00681F32" w:rsidRPr="00B8426F">
        <w:rPr>
          <w:sz w:val="22"/>
          <w:szCs w:val="22"/>
        </w:rPr>
        <w:t>агеря 13</w:t>
      </w:r>
      <w:r w:rsidR="006A2AD9">
        <w:rPr>
          <w:sz w:val="22"/>
          <w:szCs w:val="22"/>
        </w:rPr>
        <w:t xml:space="preserve"> га</w:t>
      </w:r>
      <w:r w:rsidR="00681F32" w:rsidRPr="00B8426F">
        <w:rPr>
          <w:sz w:val="22"/>
          <w:szCs w:val="22"/>
        </w:rPr>
        <w:t xml:space="preserve"> </w:t>
      </w:r>
      <w:r w:rsidRPr="00B8426F">
        <w:rPr>
          <w:sz w:val="22"/>
          <w:szCs w:val="22"/>
        </w:rPr>
        <w:t>огорожена забором, имеет свою охраняемую проходную, освещен</w:t>
      </w:r>
      <w:r w:rsidR="0046043C" w:rsidRPr="00B8426F">
        <w:rPr>
          <w:sz w:val="22"/>
          <w:szCs w:val="22"/>
        </w:rPr>
        <w:t>а.</w:t>
      </w:r>
      <w:r w:rsidR="00763725">
        <w:rPr>
          <w:sz w:val="22"/>
          <w:szCs w:val="22"/>
        </w:rPr>
        <w:t xml:space="preserve"> </w:t>
      </w:r>
      <w:r w:rsidRPr="00B8426F">
        <w:rPr>
          <w:sz w:val="22"/>
          <w:szCs w:val="22"/>
        </w:rPr>
        <w:t>На территории</w:t>
      </w:r>
      <w:r w:rsidR="00763725">
        <w:rPr>
          <w:sz w:val="22"/>
          <w:szCs w:val="22"/>
        </w:rPr>
        <w:t xml:space="preserve"> Лагеря расположены следующие сооружения</w:t>
      </w:r>
      <w:r w:rsidRPr="00B8426F">
        <w:rPr>
          <w:sz w:val="22"/>
          <w:szCs w:val="22"/>
        </w:rPr>
        <w:t xml:space="preserve">: </w:t>
      </w:r>
      <w:r w:rsidR="00763725">
        <w:rPr>
          <w:sz w:val="22"/>
          <w:szCs w:val="22"/>
        </w:rPr>
        <w:t xml:space="preserve">спальные корпуса, </w:t>
      </w:r>
      <w:r w:rsidRPr="00B8426F">
        <w:rPr>
          <w:sz w:val="22"/>
          <w:szCs w:val="22"/>
        </w:rPr>
        <w:t>столовая, спортивные площадки (футбол, волейбол, пионербол, баскетбол), игровые площадки с большими и малыми игровыми формами, концертная площадка,</w:t>
      </w:r>
      <w:r w:rsidR="0046043C" w:rsidRPr="00B8426F">
        <w:rPr>
          <w:sz w:val="22"/>
          <w:szCs w:val="22"/>
        </w:rPr>
        <w:t xml:space="preserve"> клуб,</w:t>
      </w:r>
      <w:r w:rsidRPr="00B8426F">
        <w:rPr>
          <w:sz w:val="22"/>
          <w:szCs w:val="22"/>
        </w:rPr>
        <w:t xml:space="preserve"> </w:t>
      </w:r>
      <w:r w:rsidR="0046043C" w:rsidRPr="00B8426F">
        <w:rPr>
          <w:sz w:val="22"/>
          <w:szCs w:val="22"/>
        </w:rPr>
        <w:t>отрядные места</w:t>
      </w:r>
      <w:r w:rsidR="00763725">
        <w:rPr>
          <w:sz w:val="22"/>
          <w:szCs w:val="22"/>
        </w:rPr>
        <w:t xml:space="preserve">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B8426F">
        <w:rPr>
          <w:sz w:val="22"/>
          <w:szCs w:val="22"/>
        </w:rPr>
        <w:t xml:space="preserve">2. </w:t>
      </w:r>
      <w:r w:rsidRPr="006A2AD9">
        <w:rPr>
          <w:b/>
          <w:sz w:val="22"/>
          <w:szCs w:val="22"/>
        </w:rPr>
        <w:t>Размещение.</w:t>
      </w:r>
      <w:r w:rsidRPr="00B8426F">
        <w:rPr>
          <w:sz w:val="22"/>
          <w:szCs w:val="22"/>
        </w:rPr>
        <w:t xml:space="preserve"> Дети проживают в </w:t>
      </w:r>
      <w:r w:rsidR="0046043C" w:rsidRPr="00B8426F">
        <w:rPr>
          <w:sz w:val="22"/>
          <w:szCs w:val="22"/>
        </w:rPr>
        <w:t>двухэтажных кирпичных</w:t>
      </w:r>
      <w:r w:rsidR="006A2AD9">
        <w:rPr>
          <w:sz w:val="22"/>
          <w:szCs w:val="22"/>
        </w:rPr>
        <w:t xml:space="preserve"> спальных</w:t>
      </w:r>
      <w:r w:rsidR="0046043C" w:rsidRPr="00B8426F">
        <w:rPr>
          <w:sz w:val="22"/>
          <w:szCs w:val="22"/>
        </w:rPr>
        <w:t xml:space="preserve"> корпусах.</w:t>
      </w:r>
      <w:r w:rsidRPr="00B8426F">
        <w:rPr>
          <w:sz w:val="22"/>
          <w:szCs w:val="22"/>
        </w:rPr>
        <w:t xml:space="preserve"> Размещение по</w:t>
      </w:r>
      <w:r w:rsidR="0046043C" w:rsidRPr="00B8426F">
        <w:rPr>
          <w:sz w:val="22"/>
          <w:szCs w:val="22"/>
        </w:rPr>
        <w:t xml:space="preserve"> 2 - 8 человек в комнате. В корпусах</w:t>
      </w:r>
      <w:r w:rsidR="00681F32" w:rsidRPr="00B8426F">
        <w:rPr>
          <w:sz w:val="22"/>
          <w:szCs w:val="22"/>
        </w:rPr>
        <w:t xml:space="preserve"> произведен</w:t>
      </w:r>
      <w:r w:rsidRPr="00B8426F">
        <w:rPr>
          <w:sz w:val="22"/>
          <w:szCs w:val="22"/>
        </w:rPr>
        <w:t xml:space="preserve"> ремонт, санузлы соответствуют современным санитарным нормам и правилам.  Номера и мебель находятся в хорошем состоянии.</w:t>
      </w:r>
      <w:r w:rsidRPr="00FD4849">
        <w:rPr>
          <w:sz w:val="22"/>
          <w:szCs w:val="22"/>
        </w:rPr>
        <w:t xml:space="preserve">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3. </w:t>
      </w:r>
      <w:r w:rsidRPr="006A2AD9">
        <w:rPr>
          <w:b/>
          <w:sz w:val="22"/>
          <w:szCs w:val="22"/>
        </w:rPr>
        <w:t>Бытовое обслуживание.</w:t>
      </w:r>
      <w:r w:rsidRPr="00FD4849">
        <w:rPr>
          <w:sz w:val="22"/>
          <w:szCs w:val="22"/>
        </w:rPr>
        <w:t xml:space="preserve"> Холодная и горячая вода подается круглосуточно. В холодное время корпус и столовая обеспечиваются теплом в соответствии с требованиями.</w:t>
      </w:r>
      <w:r w:rsidR="00763725">
        <w:rPr>
          <w:sz w:val="22"/>
          <w:szCs w:val="22"/>
        </w:rPr>
        <w:t xml:space="preserve"> </w:t>
      </w:r>
      <w:r w:rsidR="006A2AD9">
        <w:rPr>
          <w:sz w:val="22"/>
          <w:szCs w:val="22"/>
        </w:rPr>
        <w:t>Выдаются п</w:t>
      </w:r>
      <w:r w:rsidRPr="00FD4849">
        <w:rPr>
          <w:sz w:val="22"/>
          <w:szCs w:val="22"/>
        </w:rPr>
        <w:t>остельные принадлежности:  одеяло, простыня, пододеяльник, наволочка, покрывало.  Полотенца,  гигиенические  принадлежности  необходимо взять с собой!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4. </w:t>
      </w:r>
      <w:r w:rsidRPr="006A2AD9">
        <w:rPr>
          <w:b/>
          <w:sz w:val="22"/>
          <w:szCs w:val="22"/>
        </w:rPr>
        <w:t>Питание.</w:t>
      </w:r>
      <w:r w:rsidRPr="00FD4849">
        <w:rPr>
          <w:sz w:val="22"/>
          <w:szCs w:val="22"/>
        </w:rPr>
        <w:t xml:space="preserve"> 5-ти разовое в столовой: завтрак, обед и полдник, ужин, «ночник» – порционные.   Ежедневны</w:t>
      </w:r>
      <w:r w:rsidR="00B8426F">
        <w:rPr>
          <w:sz w:val="22"/>
          <w:szCs w:val="22"/>
        </w:rPr>
        <w:t>й рацион разработан и утвержден</w:t>
      </w:r>
      <w:r w:rsidRPr="00FD4849">
        <w:rPr>
          <w:sz w:val="22"/>
          <w:szCs w:val="22"/>
        </w:rPr>
        <w:t xml:space="preserve"> в соответствии с требованиями СанПИНа.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5. </w:t>
      </w:r>
      <w:r w:rsidRPr="006A2AD9">
        <w:rPr>
          <w:b/>
          <w:sz w:val="22"/>
          <w:szCs w:val="22"/>
        </w:rPr>
        <w:t>Медобслуживание.</w:t>
      </w:r>
      <w:r w:rsidRPr="00FD4849">
        <w:rPr>
          <w:sz w:val="22"/>
          <w:szCs w:val="22"/>
        </w:rPr>
        <w:t xml:space="preserve"> На территории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>агеря имеется медицинский пункт с оборудованным меди</w:t>
      </w:r>
      <w:r w:rsidR="00E76894">
        <w:rPr>
          <w:sz w:val="22"/>
          <w:szCs w:val="22"/>
        </w:rPr>
        <w:t>цинским  кабинетом и изолятором.</w:t>
      </w:r>
      <w:r w:rsidRPr="00FD4849">
        <w:rPr>
          <w:sz w:val="22"/>
          <w:szCs w:val="22"/>
        </w:rPr>
        <w:t xml:space="preserve"> Медработники находятся на территории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 xml:space="preserve">агеря круглосуточно. При серьезном заболевании ребенка либо госпитализируют по согласованию с родителями в больницу </w:t>
      </w:r>
      <w:r w:rsidR="0046043C" w:rsidRPr="00763725">
        <w:rPr>
          <w:b/>
          <w:sz w:val="22"/>
          <w:szCs w:val="22"/>
        </w:rPr>
        <w:t>г. Шуи Ивановской области</w:t>
      </w:r>
      <w:r w:rsidRPr="00FD4849">
        <w:rPr>
          <w:sz w:val="22"/>
          <w:szCs w:val="22"/>
        </w:rPr>
        <w:t>, либо родители забирают ребенка домой на лечение.</w:t>
      </w:r>
      <w:r w:rsidR="00763725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 xml:space="preserve"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врачу </w:t>
      </w:r>
      <w:r w:rsidR="00C84B29">
        <w:rPr>
          <w:sz w:val="22"/>
          <w:szCs w:val="22"/>
        </w:rPr>
        <w:t>ДБО «Чайка-плюс</w:t>
      </w:r>
      <w:r w:rsidR="00C84B29" w:rsidRPr="0051090A">
        <w:rPr>
          <w:sz w:val="22"/>
          <w:szCs w:val="22"/>
        </w:rPr>
        <w:t>»</w:t>
      </w:r>
      <w:r w:rsidR="00C84B29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 xml:space="preserve">с приложением необходимых документов, регламентирующих их прием.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6. </w:t>
      </w:r>
      <w:r w:rsidRPr="00763725">
        <w:rPr>
          <w:b/>
          <w:sz w:val="22"/>
          <w:szCs w:val="22"/>
        </w:rPr>
        <w:t>Отряды</w:t>
      </w:r>
      <w:r w:rsidRPr="00FD4849">
        <w:rPr>
          <w:sz w:val="22"/>
          <w:szCs w:val="22"/>
        </w:rPr>
        <w:t>. Отряды детей формируются по возрастному принципу с допустимой разницей в возра</w:t>
      </w:r>
      <w:r w:rsidR="00BE45F6" w:rsidRPr="00FD4849">
        <w:rPr>
          <w:sz w:val="22"/>
          <w:szCs w:val="22"/>
        </w:rPr>
        <w:t xml:space="preserve">сте не более 2-2,5 лет. В отряде </w:t>
      </w:r>
      <w:r w:rsidR="00BE45F6" w:rsidRPr="00EE0090">
        <w:rPr>
          <w:sz w:val="22"/>
          <w:szCs w:val="22"/>
        </w:rPr>
        <w:t>до</w:t>
      </w:r>
      <w:r w:rsidR="008A14D9" w:rsidRPr="00EE0090">
        <w:rPr>
          <w:sz w:val="22"/>
          <w:szCs w:val="22"/>
        </w:rPr>
        <w:t xml:space="preserve"> 30</w:t>
      </w:r>
      <w:r w:rsidRPr="00EE0090">
        <w:rPr>
          <w:sz w:val="22"/>
          <w:szCs w:val="22"/>
        </w:rPr>
        <w:t xml:space="preserve">  </w:t>
      </w:r>
      <w:r w:rsidR="00BE45F6" w:rsidRPr="00EE0090">
        <w:rPr>
          <w:sz w:val="22"/>
          <w:szCs w:val="22"/>
        </w:rPr>
        <w:t>человек</w:t>
      </w:r>
      <w:r w:rsidR="00EE0090">
        <w:rPr>
          <w:sz w:val="22"/>
          <w:szCs w:val="22"/>
        </w:rPr>
        <w:t>.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7. </w:t>
      </w:r>
      <w:r w:rsidRPr="00763725">
        <w:rPr>
          <w:b/>
          <w:sz w:val="22"/>
          <w:szCs w:val="22"/>
        </w:rPr>
        <w:t>Организация досуга</w:t>
      </w:r>
      <w:r w:rsidRPr="00FD4849">
        <w:rPr>
          <w:sz w:val="22"/>
          <w:szCs w:val="22"/>
        </w:rPr>
        <w:t xml:space="preserve">. Программа деятельности детей насыщенная.  Ежедневно проводятся мероприятия в рамках игрового сюжета: спортивные соревнования, эстафеты, игры, творческие конкурсы, мастер-классы, </w:t>
      </w:r>
      <w:r w:rsidR="00995C34">
        <w:rPr>
          <w:sz w:val="22"/>
          <w:szCs w:val="22"/>
        </w:rPr>
        <w:t xml:space="preserve">квесты, </w:t>
      </w:r>
      <w:r w:rsidRPr="00FD4849">
        <w:rPr>
          <w:sz w:val="22"/>
          <w:szCs w:val="22"/>
        </w:rPr>
        <w:t xml:space="preserve">дискотеки. </w:t>
      </w:r>
    </w:p>
    <w:p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8. </w:t>
      </w:r>
      <w:r w:rsidRPr="00763725">
        <w:rPr>
          <w:b/>
          <w:sz w:val="22"/>
          <w:szCs w:val="22"/>
        </w:rPr>
        <w:t>Связь.</w:t>
      </w:r>
      <w:r w:rsidRPr="00FD4849">
        <w:rPr>
          <w:sz w:val="22"/>
          <w:szCs w:val="22"/>
        </w:rPr>
        <w:t xml:space="preserve"> За сохранность сотовых телефонов, привезенных детьми, </w:t>
      </w:r>
      <w:r w:rsidR="00763725">
        <w:rPr>
          <w:sz w:val="22"/>
          <w:szCs w:val="22"/>
        </w:rPr>
        <w:t>А</w:t>
      </w:r>
      <w:r w:rsidRPr="00FD4849">
        <w:rPr>
          <w:sz w:val="22"/>
          <w:szCs w:val="22"/>
        </w:rPr>
        <w:t xml:space="preserve">дминистрация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>аг</w:t>
      </w:r>
      <w:r w:rsidR="005D7087" w:rsidRPr="00FD4849">
        <w:rPr>
          <w:sz w:val="22"/>
          <w:szCs w:val="22"/>
        </w:rPr>
        <w:t xml:space="preserve">еря ответственности не несет.  </w:t>
      </w:r>
    </w:p>
    <w:p w:rsidR="002E2283" w:rsidRPr="00FD4849" w:rsidRDefault="002E2283" w:rsidP="00BE45F6">
      <w:pPr>
        <w:jc w:val="both"/>
        <w:rPr>
          <w:sz w:val="22"/>
          <w:szCs w:val="22"/>
        </w:rPr>
      </w:pPr>
    </w:p>
    <w:p w:rsidR="00763725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"Ознакомлен"      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           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Покупатель: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ФИО_________________________________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Подпись _______________________________</w:t>
      </w:r>
    </w:p>
    <w:p w:rsidR="00466AEB" w:rsidRPr="00FD4849" w:rsidRDefault="00E87427" w:rsidP="00466AE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"___"_____________2022</w:t>
      </w:r>
      <w:r w:rsidR="00466AEB" w:rsidRPr="00FD4849">
        <w:rPr>
          <w:rFonts w:eastAsia="Times New Roman"/>
          <w:kern w:val="0"/>
          <w:sz w:val="22"/>
          <w:szCs w:val="22"/>
        </w:rPr>
        <w:t>г.</w:t>
      </w:r>
    </w:p>
    <w:p w:rsidR="00BE45F6" w:rsidRDefault="00BE45F6" w:rsidP="008436FA"/>
    <w:p w:rsidR="00FD4849" w:rsidRDefault="00FD4849" w:rsidP="00FD4849">
      <w:pPr>
        <w:rPr>
          <w:sz w:val="20"/>
          <w:szCs w:val="20"/>
        </w:rPr>
      </w:pPr>
    </w:p>
    <w:p w:rsidR="006A2AD9" w:rsidRDefault="006A2AD9" w:rsidP="00FD4849">
      <w:pPr>
        <w:rPr>
          <w:sz w:val="20"/>
          <w:szCs w:val="20"/>
        </w:rPr>
      </w:pPr>
    </w:p>
    <w:p w:rsidR="00C01330" w:rsidRDefault="00C01330" w:rsidP="005D7087">
      <w:pPr>
        <w:jc w:val="right"/>
        <w:rPr>
          <w:sz w:val="22"/>
          <w:szCs w:val="22"/>
        </w:rPr>
      </w:pPr>
    </w:p>
    <w:p w:rsidR="00C01330" w:rsidRDefault="00C01330" w:rsidP="005D7087">
      <w:pPr>
        <w:jc w:val="right"/>
        <w:rPr>
          <w:sz w:val="22"/>
          <w:szCs w:val="22"/>
        </w:rPr>
      </w:pPr>
    </w:p>
    <w:p w:rsidR="00BE45F6" w:rsidRPr="00FD4849" w:rsidRDefault="00BE45F6" w:rsidP="005D7087">
      <w:pPr>
        <w:jc w:val="right"/>
        <w:rPr>
          <w:sz w:val="22"/>
          <w:szCs w:val="22"/>
        </w:rPr>
      </w:pPr>
      <w:r w:rsidRPr="00FD4849">
        <w:rPr>
          <w:sz w:val="22"/>
          <w:szCs w:val="22"/>
        </w:rPr>
        <w:t>Приложение № 2</w:t>
      </w:r>
    </w:p>
    <w:p w:rsidR="00BE45F6" w:rsidRPr="00FD4849" w:rsidRDefault="00BE45F6" w:rsidP="00466AEB">
      <w:pPr>
        <w:jc w:val="both"/>
        <w:rPr>
          <w:sz w:val="22"/>
          <w:szCs w:val="22"/>
        </w:rPr>
      </w:pPr>
    </w:p>
    <w:p w:rsidR="0073675F" w:rsidRDefault="00BE45F6" w:rsidP="005D7087">
      <w:pPr>
        <w:pStyle w:val="a3"/>
        <w:jc w:val="center"/>
        <w:rPr>
          <w:sz w:val="22"/>
          <w:szCs w:val="22"/>
        </w:rPr>
      </w:pPr>
      <w:r w:rsidRPr="00FD4849">
        <w:rPr>
          <w:b/>
          <w:sz w:val="22"/>
          <w:szCs w:val="22"/>
        </w:rPr>
        <w:t>Правила пребывания</w:t>
      </w:r>
      <w:r w:rsidR="00396FA8" w:rsidRPr="00396FA8">
        <w:rPr>
          <w:b/>
          <w:sz w:val="22"/>
          <w:szCs w:val="22"/>
        </w:rPr>
        <w:t xml:space="preserve"> </w:t>
      </w:r>
      <w:r w:rsidR="00396FA8">
        <w:rPr>
          <w:b/>
          <w:sz w:val="22"/>
          <w:szCs w:val="22"/>
        </w:rPr>
        <w:t>и внутреннего распорядка</w:t>
      </w:r>
      <w:r w:rsidRPr="00FD4849">
        <w:rPr>
          <w:b/>
          <w:sz w:val="22"/>
          <w:szCs w:val="22"/>
        </w:rPr>
        <w:t xml:space="preserve"> в </w:t>
      </w:r>
      <w:r w:rsidR="00C84B29" w:rsidRPr="00C84B29">
        <w:rPr>
          <w:b/>
          <w:sz w:val="22"/>
          <w:szCs w:val="22"/>
        </w:rPr>
        <w:t>ДБО «Чайка-плюс»</w:t>
      </w:r>
      <w:r w:rsidR="00B91535">
        <w:rPr>
          <w:b/>
          <w:sz w:val="22"/>
          <w:szCs w:val="22"/>
        </w:rPr>
        <w:t>.</w:t>
      </w:r>
      <w:r w:rsidR="00C84B29">
        <w:rPr>
          <w:sz w:val="22"/>
          <w:szCs w:val="22"/>
        </w:rPr>
        <w:t xml:space="preserve"> </w:t>
      </w:r>
    </w:p>
    <w:p w:rsidR="00BE45F6" w:rsidRPr="00FD4849" w:rsidRDefault="00B91535" w:rsidP="005D7087">
      <w:pPr>
        <w:pStyle w:val="a3"/>
        <w:jc w:val="center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="00BE45F6" w:rsidRPr="00FD4849">
        <w:rPr>
          <w:b/>
          <w:sz w:val="22"/>
          <w:szCs w:val="22"/>
        </w:rPr>
        <w:t xml:space="preserve">оглашение с </w:t>
      </w:r>
      <w:r w:rsidR="0073675F">
        <w:rPr>
          <w:b/>
          <w:sz w:val="22"/>
          <w:szCs w:val="22"/>
        </w:rPr>
        <w:t>Покупателем</w:t>
      </w:r>
      <w:r w:rsidR="00BE45F6" w:rsidRPr="00FD4849">
        <w:rPr>
          <w:b/>
          <w:sz w:val="22"/>
          <w:szCs w:val="22"/>
        </w:rPr>
        <w:t xml:space="preserve"> о принятии правил поведения </w:t>
      </w:r>
      <w:r w:rsidR="0073675F">
        <w:rPr>
          <w:b/>
          <w:sz w:val="22"/>
          <w:szCs w:val="22"/>
        </w:rPr>
        <w:t>Ребенка</w:t>
      </w:r>
      <w:r w:rsidR="00BE45F6" w:rsidRPr="00FD4849">
        <w:rPr>
          <w:b/>
          <w:sz w:val="22"/>
          <w:szCs w:val="22"/>
        </w:rPr>
        <w:t xml:space="preserve"> в </w:t>
      </w:r>
      <w:r w:rsidR="0073675F">
        <w:rPr>
          <w:b/>
          <w:sz w:val="22"/>
          <w:szCs w:val="22"/>
        </w:rPr>
        <w:t>Л</w:t>
      </w:r>
      <w:r w:rsidR="00BE45F6" w:rsidRPr="00FD4849">
        <w:rPr>
          <w:b/>
          <w:sz w:val="22"/>
          <w:szCs w:val="22"/>
        </w:rPr>
        <w:t>агере</w:t>
      </w:r>
      <w:r>
        <w:rPr>
          <w:b/>
          <w:sz w:val="22"/>
          <w:szCs w:val="22"/>
        </w:rPr>
        <w:t>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1. Общие положения.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1.1. Настоящие Правила определяют порядок пребывания ребенка в </w:t>
      </w:r>
      <w:r w:rsidR="00C84B29">
        <w:rPr>
          <w:sz w:val="22"/>
          <w:szCs w:val="22"/>
        </w:rPr>
        <w:t>ДБО «Чайка-плюс</w:t>
      </w:r>
      <w:r w:rsidR="00C84B29" w:rsidRPr="0051090A">
        <w:rPr>
          <w:sz w:val="22"/>
          <w:szCs w:val="22"/>
        </w:rPr>
        <w:t>»</w:t>
      </w:r>
      <w:r w:rsidRPr="00FD4849">
        <w:rPr>
          <w:rFonts w:eastAsia="Times New Roman"/>
          <w:kern w:val="0"/>
          <w:sz w:val="22"/>
          <w:szCs w:val="22"/>
        </w:rPr>
        <w:t xml:space="preserve">, права и обязанности </w:t>
      </w:r>
      <w:r w:rsidR="002973E1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агеря в отношении ребенка и </w:t>
      </w:r>
      <w:r w:rsidR="00FE48F1">
        <w:rPr>
          <w:rFonts w:eastAsia="Times New Roman"/>
          <w:kern w:val="0"/>
          <w:sz w:val="22"/>
          <w:szCs w:val="22"/>
        </w:rPr>
        <w:t>родителя</w:t>
      </w:r>
      <w:r w:rsidR="002C446E">
        <w:rPr>
          <w:rFonts w:eastAsia="Times New Roman"/>
          <w:kern w:val="0"/>
          <w:sz w:val="22"/>
          <w:szCs w:val="22"/>
        </w:rPr>
        <w:t xml:space="preserve"> </w:t>
      </w:r>
      <w:r w:rsidR="00FE48F1">
        <w:rPr>
          <w:rFonts w:eastAsia="Times New Roman"/>
          <w:kern w:val="0"/>
          <w:sz w:val="22"/>
          <w:szCs w:val="22"/>
        </w:rPr>
        <w:t xml:space="preserve"> </w:t>
      </w:r>
      <w:r w:rsidR="002C446E">
        <w:rPr>
          <w:rFonts w:eastAsia="Times New Roman"/>
          <w:kern w:val="0"/>
          <w:sz w:val="22"/>
          <w:szCs w:val="22"/>
        </w:rPr>
        <w:t>(</w:t>
      </w:r>
      <w:r w:rsidRPr="00FD4849">
        <w:rPr>
          <w:rFonts w:eastAsia="Times New Roman"/>
          <w:kern w:val="0"/>
          <w:sz w:val="22"/>
          <w:szCs w:val="22"/>
        </w:rPr>
        <w:t xml:space="preserve">законного представителя) на период пребывания на территории </w:t>
      </w:r>
      <w:r w:rsidR="002973E1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 (срока действия путевки).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1.2. В Лагерь принимаются дети в возрасте от 6 до 15 лет включительно, не имеющие медицинских противопоказаний (</w:t>
      </w:r>
      <w:r w:rsidR="00C72A19" w:rsidRPr="00C72A19">
        <w:rPr>
          <w:rFonts w:eastAsia="Times New Roman"/>
          <w:kern w:val="0"/>
          <w:sz w:val="22"/>
          <w:szCs w:val="22"/>
        </w:rPr>
        <w:t>п. 3.11.2 СП 2.4.3648-20</w:t>
      </w:r>
      <w:r w:rsidRPr="00FD4849">
        <w:rPr>
          <w:rFonts w:eastAsia="Times New Roman"/>
          <w:kern w:val="0"/>
          <w:sz w:val="22"/>
          <w:szCs w:val="22"/>
        </w:rPr>
        <w:t xml:space="preserve"> «</w:t>
      </w:r>
      <w:r w:rsidR="00C72A19" w:rsidRPr="00C72A19">
        <w:rPr>
          <w:rFonts w:eastAsia="Times New Roman"/>
          <w:kern w:val="0"/>
          <w:sz w:val="22"/>
          <w:szCs w:val="22"/>
        </w:rPr>
        <w:t>САНИТАРНО-ЭПИДЕМИОЛОГИЧ</w:t>
      </w:r>
      <w:r w:rsidR="00C72A19">
        <w:rPr>
          <w:rFonts w:eastAsia="Times New Roman"/>
          <w:kern w:val="0"/>
          <w:sz w:val="22"/>
          <w:szCs w:val="22"/>
        </w:rPr>
        <w:t xml:space="preserve">ЕСКИЕ ТРЕБОВАНИЯ К ОРГАНИЗАЦИЯМ </w:t>
      </w:r>
      <w:r w:rsidR="00C72A19" w:rsidRPr="00C72A19">
        <w:rPr>
          <w:rFonts w:eastAsia="Times New Roman"/>
          <w:kern w:val="0"/>
          <w:sz w:val="22"/>
          <w:szCs w:val="22"/>
        </w:rPr>
        <w:t>ВОСПИТАНИЯ И ОБУЧЕНИЯ, ОТДЫ</w:t>
      </w:r>
      <w:r w:rsidR="00C72A19">
        <w:rPr>
          <w:rFonts w:eastAsia="Times New Roman"/>
          <w:kern w:val="0"/>
          <w:sz w:val="22"/>
          <w:szCs w:val="22"/>
        </w:rPr>
        <w:t xml:space="preserve">ХА И ОЗДОРОВЛЕНИЯ ДЕТЕЙ </w:t>
      </w:r>
      <w:r w:rsidR="00C72A19" w:rsidRPr="00C72A19">
        <w:rPr>
          <w:rFonts w:eastAsia="Times New Roman"/>
          <w:kern w:val="0"/>
          <w:sz w:val="22"/>
          <w:szCs w:val="22"/>
        </w:rPr>
        <w:t>И МОЛОДЕЖИ</w:t>
      </w:r>
      <w:r w:rsidRPr="00FD4849">
        <w:rPr>
          <w:rFonts w:eastAsia="Times New Roman"/>
          <w:kern w:val="0"/>
          <w:sz w:val="22"/>
          <w:szCs w:val="22"/>
        </w:rPr>
        <w:t>») и готовы</w:t>
      </w:r>
      <w:r w:rsidR="003D101D">
        <w:rPr>
          <w:rFonts w:eastAsia="Times New Roman"/>
          <w:kern w:val="0"/>
          <w:sz w:val="22"/>
          <w:szCs w:val="22"/>
        </w:rPr>
        <w:t>е</w:t>
      </w:r>
      <w:r w:rsidRPr="00FD4849">
        <w:rPr>
          <w:rFonts w:eastAsia="Times New Roman"/>
          <w:kern w:val="0"/>
          <w:sz w:val="22"/>
          <w:szCs w:val="22"/>
        </w:rPr>
        <w:t xml:space="preserve"> к самообслуживанию.</w:t>
      </w:r>
    </w:p>
    <w:p w:rsidR="00FE46D7" w:rsidRPr="00FD4849" w:rsidRDefault="00FE46D7" w:rsidP="00FE46D7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1.3. Прием </w:t>
      </w:r>
      <w:r>
        <w:rPr>
          <w:rFonts w:eastAsia="Times New Roman"/>
          <w:kern w:val="0"/>
          <w:sz w:val="22"/>
          <w:szCs w:val="22"/>
        </w:rPr>
        <w:t>Ребенка</w:t>
      </w:r>
      <w:r w:rsidRPr="00FD4849">
        <w:rPr>
          <w:rFonts w:eastAsia="Times New Roman"/>
          <w:kern w:val="0"/>
          <w:sz w:val="22"/>
          <w:szCs w:val="22"/>
        </w:rPr>
        <w:t xml:space="preserve"> в </w:t>
      </w:r>
      <w:r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агерь производится путем личной передачи ребенка от родителя (законного представителя) представителю лагеря на регистрации.</w:t>
      </w:r>
      <w:r>
        <w:rPr>
          <w:rFonts w:eastAsia="Times New Roman"/>
          <w:kern w:val="0"/>
          <w:sz w:val="22"/>
          <w:szCs w:val="22"/>
        </w:rPr>
        <w:t xml:space="preserve"> </w:t>
      </w:r>
    </w:p>
    <w:p w:rsidR="00FE46D7" w:rsidRPr="00FD4849" w:rsidRDefault="00FE46D7" w:rsidP="00FE46D7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1.4. Прием </w:t>
      </w:r>
      <w:r>
        <w:rPr>
          <w:rFonts w:eastAsia="Times New Roman"/>
          <w:kern w:val="0"/>
          <w:sz w:val="22"/>
          <w:szCs w:val="22"/>
        </w:rPr>
        <w:t xml:space="preserve">Ребенка </w:t>
      </w:r>
      <w:r w:rsidRPr="00FD4849">
        <w:rPr>
          <w:rFonts w:eastAsia="Times New Roman"/>
          <w:kern w:val="0"/>
          <w:sz w:val="22"/>
          <w:szCs w:val="22"/>
        </w:rPr>
        <w:t xml:space="preserve">в </w:t>
      </w:r>
      <w:r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агерь производится на основании следующих документов, которые предъявляются </w:t>
      </w:r>
      <w:r>
        <w:rPr>
          <w:rFonts w:eastAsia="Times New Roman"/>
          <w:kern w:val="0"/>
          <w:sz w:val="22"/>
          <w:szCs w:val="22"/>
        </w:rPr>
        <w:t>Покупателем</w:t>
      </w:r>
      <w:r w:rsidRPr="00FD4849">
        <w:rPr>
          <w:rFonts w:eastAsia="Times New Roman"/>
          <w:kern w:val="0"/>
          <w:sz w:val="22"/>
          <w:szCs w:val="22"/>
        </w:rPr>
        <w:t xml:space="preserve"> перед заездом:</w:t>
      </w:r>
    </w:p>
    <w:p w:rsidR="00BE45F6" w:rsidRPr="00FD4849" w:rsidRDefault="00FE46D7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</w:t>
      </w:r>
      <w:r w:rsidR="00BE45F6" w:rsidRPr="00FD4849">
        <w:rPr>
          <w:rFonts w:eastAsia="Times New Roman"/>
          <w:kern w:val="0"/>
          <w:sz w:val="22"/>
          <w:szCs w:val="22"/>
        </w:rPr>
        <w:t>утевка</w:t>
      </w:r>
      <w:r w:rsidR="002973E1">
        <w:rPr>
          <w:rFonts w:eastAsia="Times New Roman"/>
          <w:kern w:val="0"/>
          <w:sz w:val="22"/>
          <w:szCs w:val="22"/>
        </w:rPr>
        <w:t>;</w:t>
      </w:r>
    </w:p>
    <w:p w:rsidR="00BE45F6" w:rsidRPr="00C72A19" w:rsidRDefault="00BE45F6" w:rsidP="00C72A19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медицинская справка (форма </w:t>
      </w:r>
      <w:r w:rsidR="00C72A19">
        <w:rPr>
          <w:rFonts w:eastAsia="Times New Roman"/>
          <w:kern w:val="0"/>
          <w:sz w:val="22"/>
          <w:szCs w:val="22"/>
        </w:rPr>
        <w:t>079/у)</w:t>
      </w:r>
      <w:r w:rsidR="00C72A19">
        <w:rPr>
          <w:sz w:val="23"/>
          <w:szCs w:val="23"/>
        </w:rPr>
        <w:t xml:space="preserve">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</w:t>
      </w:r>
      <w:r w:rsidR="00F55333">
        <w:rPr>
          <w:sz w:val="23"/>
          <w:szCs w:val="23"/>
        </w:rPr>
        <w:t>(Три) рабочих дня до заезда в Лагерь</w:t>
      </w:r>
      <w:r w:rsidR="001B1A70" w:rsidRPr="001B1A70">
        <w:rPr>
          <w:sz w:val="23"/>
          <w:szCs w:val="23"/>
        </w:rPr>
        <w:t>;</w:t>
      </w:r>
      <w:r w:rsidR="00C72A19">
        <w:rPr>
          <w:sz w:val="23"/>
          <w:szCs w:val="23"/>
        </w:rPr>
        <w:t xml:space="preserve"> </w:t>
      </w:r>
      <w:r w:rsidRPr="00FD4849">
        <w:rPr>
          <w:rFonts w:eastAsia="Times New Roman"/>
          <w:kern w:val="0"/>
          <w:sz w:val="22"/>
          <w:szCs w:val="22"/>
        </w:rPr>
        <w:t>с данными о перенесенных инфекционных заболеваниях</w:t>
      </w:r>
      <w:r w:rsidR="00C72A19">
        <w:rPr>
          <w:rFonts w:eastAsia="Times New Roman"/>
          <w:kern w:val="0"/>
          <w:sz w:val="22"/>
          <w:szCs w:val="22"/>
        </w:rPr>
        <w:t>;</w:t>
      </w:r>
      <w:r w:rsidRPr="00FD4849">
        <w:rPr>
          <w:rFonts w:eastAsia="Times New Roman"/>
          <w:kern w:val="0"/>
          <w:sz w:val="22"/>
          <w:szCs w:val="22"/>
        </w:rPr>
        <w:t xml:space="preserve"> с данными о последних сделанных профилактических прививках против дифтерии, кори, паротита, краснухи и гепатита В; с отметкой об отсутствии педикулеза; при наличии хронических заболеваний указать дату последнего обострения; с указанием группы здоровья, физкультурной группы, уровнем физического развития, ограничениями в оздоровительных мероприятиях;</w:t>
      </w:r>
    </w:p>
    <w:p w:rsidR="00BE45F6" w:rsidRPr="00FD4849" w:rsidRDefault="00BE45F6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копия страхового медицинского полиса;</w:t>
      </w:r>
    </w:p>
    <w:p w:rsidR="00BE45F6" w:rsidRDefault="00BE45F6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копия свидетельства о рождении (паспорта) предъявляется при заключении договора.</w:t>
      </w:r>
    </w:p>
    <w:p w:rsidR="00CE17A3" w:rsidRPr="00FD4849" w:rsidRDefault="00C72A19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Копия паспорта родителя(ей),</w:t>
      </w:r>
      <w:r w:rsidR="00CE17A3">
        <w:rPr>
          <w:rFonts w:eastAsia="Times New Roman"/>
          <w:kern w:val="0"/>
          <w:sz w:val="22"/>
          <w:szCs w:val="22"/>
        </w:rPr>
        <w:t xml:space="preserve"> или законного представителя.</w:t>
      </w:r>
    </w:p>
    <w:p w:rsidR="00BE45F6" w:rsidRPr="00FD4849" w:rsidRDefault="00BE45F6" w:rsidP="0014047A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1.5. Каждый ребенок должен осознавать, что он едет в детский коллектив и должен придерживаться правил, установленных в этом коллективе. Приезд ребенка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агерь считается согласием ребенка и его родителей на выполнение правил, установленных в </w:t>
      </w:r>
      <w:r w:rsidR="00FA798E">
        <w:rPr>
          <w:rFonts w:eastAsia="Times New Roman"/>
          <w:kern w:val="0"/>
          <w:sz w:val="22"/>
          <w:szCs w:val="22"/>
        </w:rPr>
        <w:t>Лагере</w:t>
      </w:r>
      <w:r w:rsidRPr="00FD4849">
        <w:rPr>
          <w:rFonts w:eastAsia="Times New Roman"/>
          <w:kern w:val="0"/>
          <w:sz w:val="22"/>
          <w:szCs w:val="22"/>
        </w:rPr>
        <w:t>.</w:t>
      </w:r>
    </w:p>
    <w:p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2. Правила подготовки ребенка к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агерю.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2.2. Родители информируют ребенка о возможности связи его с родителями </w:t>
      </w:r>
      <w:r w:rsidR="00C72A19" w:rsidRPr="00C72A19">
        <w:rPr>
          <w:rFonts w:eastAsia="Times New Roman"/>
          <w:kern w:val="0"/>
          <w:sz w:val="22"/>
          <w:szCs w:val="22"/>
        </w:rPr>
        <w:t>посредство</w:t>
      </w:r>
      <w:r w:rsidRPr="00C72A19">
        <w:rPr>
          <w:rFonts w:eastAsia="Times New Roman"/>
          <w:kern w:val="0"/>
          <w:sz w:val="22"/>
          <w:szCs w:val="22"/>
        </w:rPr>
        <w:t>м</w:t>
      </w:r>
      <w:r w:rsidRPr="00FD4849">
        <w:rPr>
          <w:rFonts w:eastAsia="Times New Roman"/>
          <w:kern w:val="0"/>
          <w:sz w:val="22"/>
          <w:szCs w:val="22"/>
        </w:rPr>
        <w:t xml:space="preserve"> телефонной связи.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2.3. Родитель должен настроить ребенка на активный и коллективный отдых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</w:t>
      </w:r>
      <w:r w:rsidR="005D7087" w:rsidRPr="00FD4849">
        <w:rPr>
          <w:rFonts w:eastAsia="Times New Roman"/>
          <w:kern w:val="0"/>
          <w:sz w:val="22"/>
          <w:szCs w:val="22"/>
        </w:rPr>
        <w:t>.</w:t>
      </w:r>
    </w:p>
    <w:p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 Правила пребывания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</w:t>
      </w:r>
      <w:r w:rsidR="005D7087" w:rsidRPr="00FD4849">
        <w:rPr>
          <w:rFonts w:eastAsia="Times New Roman"/>
          <w:kern w:val="0"/>
          <w:sz w:val="22"/>
          <w:szCs w:val="22"/>
        </w:rPr>
        <w:t>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3.1. По приезду детей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агерь детей распределяют по отрядам с учетом возрастных</w:t>
      </w:r>
      <w:r w:rsidR="00C72A19">
        <w:rPr>
          <w:rFonts w:eastAsia="Times New Roman"/>
          <w:kern w:val="0"/>
          <w:sz w:val="22"/>
          <w:szCs w:val="22"/>
        </w:rPr>
        <w:t>, половых</w:t>
      </w:r>
      <w:r w:rsidRPr="00FD4849">
        <w:rPr>
          <w:rFonts w:eastAsia="Times New Roman"/>
          <w:kern w:val="0"/>
          <w:sz w:val="22"/>
          <w:szCs w:val="22"/>
        </w:rPr>
        <w:t xml:space="preserve"> особенностей, возможностей и желания ребенка.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3.2. Каждый ребенок (подросток) обязан пройти инструктажи по технике безопасности, расписаться в журнале инструкт</w:t>
      </w:r>
      <w:r w:rsidR="005D7087" w:rsidRPr="00FD4849">
        <w:rPr>
          <w:rFonts w:eastAsia="Times New Roman"/>
          <w:kern w:val="0"/>
          <w:sz w:val="22"/>
          <w:szCs w:val="22"/>
        </w:rPr>
        <w:t>ажа,</w:t>
      </w:r>
      <w:r w:rsidRPr="00FD4849">
        <w:rPr>
          <w:rFonts w:eastAsia="Times New Roman"/>
          <w:kern w:val="0"/>
          <w:sz w:val="22"/>
          <w:szCs w:val="22"/>
        </w:rPr>
        <w:t xml:space="preserve"> соблюдать все установленные в лагере правила, в том числе правила противопожарной безопасности, правила проведения прогулок, экскурсий, автобусных поездок, походов и т д.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3.4. Каждый ребенок должен соблюдать режим дня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3.5. Ребенок (подросток) обязан находиться вместе с отрядом и участвовать в жизни коллектива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агеря. Педагоги обязаны знать, где находится каждый ребенок, а ребенок предупредить воспитателя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3.6. Выход за территорию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агеря категорически запрещен. Допускаются выходы отрядов с разрешения </w:t>
      </w:r>
      <w:r w:rsidR="001A5BE4">
        <w:rPr>
          <w:rFonts w:eastAsia="Times New Roman"/>
          <w:kern w:val="0"/>
          <w:sz w:val="22"/>
          <w:szCs w:val="22"/>
        </w:rPr>
        <w:t>А</w:t>
      </w:r>
      <w:r w:rsidRPr="00FD4849">
        <w:rPr>
          <w:rFonts w:eastAsia="Times New Roman"/>
          <w:kern w:val="0"/>
          <w:sz w:val="22"/>
          <w:szCs w:val="22"/>
        </w:rPr>
        <w:t xml:space="preserve">дминистрации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 для проведения мероприятий (походы, экскурсии, костры) в сопровождении воспитателей.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3.</w:t>
      </w:r>
      <w:r w:rsidR="002E2283">
        <w:rPr>
          <w:rFonts w:eastAsia="Times New Roman"/>
          <w:kern w:val="0"/>
          <w:sz w:val="22"/>
          <w:szCs w:val="22"/>
        </w:rPr>
        <w:t>7</w:t>
      </w:r>
      <w:r w:rsidRPr="00FD4849">
        <w:rPr>
          <w:rFonts w:eastAsia="Times New Roman"/>
          <w:kern w:val="0"/>
          <w:sz w:val="22"/>
          <w:szCs w:val="22"/>
        </w:rPr>
        <w:t xml:space="preserve">. В случае ухудшения самочувствия ребенок обязан сообщить педагогу и обратиться к врачу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агеря. Родитель извещается врачом в случае помещения ребенка в палату или обращения в стационарное медицинское учреждение.</w:t>
      </w:r>
    </w:p>
    <w:p w:rsidR="003061CA" w:rsidRDefault="00BE45F6" w:rsidP="0014047A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</w:t>
      </w:r>
      <w:r w:rsidR="002E2283">
        <w:rPr>
          <w:rFonts w:eastAsia="Times New Roman"/>
          <w:kern w:val="0"/>
          <w:sz w:val="22"/>
          <w:szCs w:val="22"/>
        </w:rPr>
        <w:t>8</w:t>
      </w:r>
      <w:r w:rsidRPr="00FD4849">
        <w:rPr>
          <w:rFonts w:eastAsia="Times New Roman"/>
          <w:kern w:val="0"/>
          <w:sz w:val="22"/>
          <w:szCs w:val="22"/>
        </w:rPr>
        <w:t xml:space="preserve">. </w:t>
      </w:r>
      <w:r w:rsidR="003061CA" w:rsidRPr="00FD4849">
        <w:rPr>
          <w:rFonts w:eastAsia="Times New Roman"/>
          <w:b/>
          <w:kern w:val="0"/>
          <w:sz w:val="22"/>
          <w:szCs w:val="22"/>
        </w:rPr>
        <w:t xml:space="preserve">Внимание!!! </w:t>
      </w:r>
      <w:r w:rsidRPr="00FD4849">
        <w:rPr>
          <w:rFonts w:eastAsia="Times New Roman"/>
          <w:b/>
          <w:kern w:val="0"/>
          <w:sz w:val="22"/>
          <w:szCs w:val="22"/>
        </w:rPr>
        <w:t xml:space="preserve">Каждый ребенок обязан бережно относиться к личному имуществу, имуществу других детей и имуществу </w:t>
      </w:r>
      <w:r w:rsidR="00FA798E">
        <w:rPr>
          <w:rFonts w:eastAsia="Times New Roman"/>
          <w:b/>
          <w:kern w:val="0"/>
          <w:sz w:val="22"/>
          <w:szCs w:val="22"/>
        </w:rPr>
        <w:t>Л</w:t>
      </w:r>
      <w:r w:rsidRPr="00FD4849">
        <w:rPr>
          <w:rFonts w:eastAsia="Times New Roman"/>
          <w:b/>
          <w:kern w:val="0"/>
          <w:sz w:val="22"/>
          <w:szCs w:val="22"/>
        </w:rPr>
        <w:t>агеря. За сохранность личных вещей</w:t>
      </w:r>
      <w:r w:rsidR="001A5BE4">
        <w:rPr>
          <w:rFonts w:eastAsia="Times New Roman"/>
          <w:b/>
          <w:kern w:val="0"/>
          <w:sz w:val="22"/>
          <w:szCs w:val="22"/>
        </w:rPr>
        <w:t xml:space="preserve"> Ребенок</w:t>
      </w:r>
      <w:r w:rsidRPr="00FD4849">
        <w:rPr>
          <w:rFonts w:eastAsia="Times New Roman"/>
          <w:b/>
          <w:kern w:val="0"/>
          <w:sz w:val="22"/>
          <w:szCs w:val="22"/>
        </w:rPr>
        <w:t xml:space="preserve"> несет ответственность самостоятельно. Администрация </w:t>
      </w:r>
      <w:r w:rsidR="001A5BE4">
        <w:rPr>
          <w:rFonts w:eastAsia="Times New Roman"/>
          <w:b/>
          <w:kern w:val="0"/>
          <w:sz w:val="22"/>
          <w:szCs w:val="22"/>
        </w:rPr>
        <w:t xml:space="preserve">Лагеря </w:t>
      </w:r>
      <w:r w:rsidRPr="00FD4849">
        <w:rPr>
          <w:rFonts w:eastAsia="Times New Roman"/>
          <w:b/>
          <w:kern w:val="0"/>
          <w:sz w:val="22"/>
          <w:szCs w:val="22"/>
        </w:rPr>
        <w:t>не несет ответственности за утерю</w:t>
      </w:r>
      <w:r w:rsidR="001A5BE4">
        <w:rPr>
          <w:rFonts w:eastAsia="Times New Roman"/>
          <w:b/>
          <w:kern w:val="0"/>
          <w:sz w:val="22"/>
          <w:szCs w:val="22"/>
        </w:rPr>
        <w:t xml:space="preserve"> личных вещей Ребенка</w:t>
      </w:r>
      <w:r w:rsidRPr="00FD4849">
        <w:rPr>
          <w:rFonts w:eastAsia="Times New Roman"/>
          <w:b/>
          <w:kern w:val="0"/>
          <w:sz w:val="22"/>
          <w:szCs w:val="22"/>
        </w:rPr>
        <w:t xml:space="preserve">. </w:t>
      </w:r>
    </w:p>
    <w:p w:rsidR="00BE45F6" w:rsidRPr="00FD4849" w:rsidRDefault="003061CA" w:rsidP="0014047A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2"/>
          <w:szCs w:val="22"/>
        </w:rPr>
      </w:pPr>
      <w:r w:rsidRPr="003061CA">
        <w:rPr>
          <w:rFonts w:eastAsia="Times New Roman"/>
          <w:kern w:val="0"/>
          <w:sz w:val="22"/>
          <w:szCs w:val="22"/>
        </w:rPr>
        <w:t>3.8.1</w:t>
      </w:r>
      <w:r>
        <w:rPr>
          <w:rFonts w:eastAsia="Times New Roman"/>
          <w:b/>
          <w:kern w:val="0"/>
          <w:sz w:val="22"/>
          <w:szCs w:val="22"/>
        </w:rPr>
        <w:t xml:space="preserve"> 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Внимание!!! Мы настоятельно рекомендуем родителям не давать ребёнку в </w:t>
      </w:r>
      <w:r w:rsidR="00FA798E">
        <w:rPr>
          <w:rFonts w:eastAsia="Times New Roman"/>
          <w:b/>
          <w:kern w:val="0"/>
          <w:sz w:val="22"/>
          <w:szCs w:val="22"/>
        </w:rPr>
        <w:t>Л</w:t>
      </w:r>
      <w:r w:rsidR="00BE45F6" w:rsidRPr="00FD4849">
        <w:rPr>
          <w:rFonts w:eastAsia="Times New Roman"/>
          <w:b/>
          <w:kern w:val="0"/>
          <w:sz w:val="22"/>
          <w:szCs w:val="22"/>
        </w:rPr>
        <w:t>агерь дорогие ювелирные изделия, дорогую косметику, дорогую одежду, ценные вещи, деньги, а также элект</w:t>
      </w:r>
      <w:r w:rsidR="00B5345D">
        <w:rPr>
          <w:rFonts w:eastAsia="Times New Roman"/>
          <w:b/>
          <w:kern w:val="0"/>
          <w:sz w:val="22"/>
          <w:szCs w:val="22"/>
        </w:rPr>
        <w:t>ронные игры, аудио-видеотехнику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 и</w:t>
      </w:r>
      <w:r w:rsidR="00B5345D">
        <w:rPr>
          <w:rFonts w:eastAsia="Times New Roman"/>
          <w:b/>
          <w:kern w:val="0"/>
          <w:sz w:val="22"/>
          <w:szCs w:val="22"/>
        </w:rPr>
        <w:t>,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 в особенности</w:t>
      </w:r>
      <w:r w:rsidR="00B5345D">
        <w:rPr>
          <w:rFonts w:eastAsia="Times New Roman"/>
          <w:b/>
          <w:kern w:val="0"/>
          <w:sz w:val="22"/>
          <w:szCs w:val="22"/>
        </w:rPr>
        <w:t>,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 мобильные телефоны.</w:t>
      </w:r>
      <w:r w:rsidR="00BE45F6"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</w:t>
      </w:r>
      <w:r w:rsidR="002E2283">
        <w:rPr>
          <w:rFonts w:eastAsia="Times New Roman"/>
          <w:kern w:val="0"/>
          <w:sz w:val="22"/>
          <w:szCs w:val="22"/>
        </w:rPr>
        <w:t>9</w:t>
      </w:r>
      <w:r w:rsidRPr="00FD4849">
        <w:rPr>
          <w:rFonts w:eastAsia="Times New Roman"/>
          <w:kern w:val="0"/>
          <w:sz w:val="22"/>
          <w:szCs w:val="22"/>
        </w:rPr>
        <w:t>. Каждый ребенок обязан соблюдать правила поведения в общественных местах (не допускается сквернословие, моральное и физическое оскорбление личности, разжигание национальной</w:t>
      </w:r>
      <w:r w:rsidR="001A5BE4">
        <w:rPr>
          <w:rFonts w:eastAsia="Times New Roman"/>
          <w:kern w:val="0"/>
          <w:sz w:val="22"/>
          <w:szCs w:val="22"/>
        </w:rPr>
        <w:t>, религиозной</w:t>
      </w:r>
      <w:r w:rsidRPr="00FD4849">
        <w:rPr>
          <w:rFonts w:eastAsia="Times New Roman"/>
          <w:kern w:val="0"/>
          <w:sz w:val="22"/>
          <w:szCs w:val="22"/>
        </w:rPr>
        <w:t xml:space="preserve"> розни).</w:t>
      </w:r>
    </w:p>
    <w:p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3.1</w:t>
      </w:r>
      <w:r w:rsidR="002E2283">
        <w:rPr>
          <w:rFonts w:eastAsia="Times New Roman"/>
          <w:kern w:val="0"/>
          <w:sz w:val="22"/>
          <w:szCs w:val="22"/>
        </w:rPr>
        <w:t>0</w:t>
      </w:r>
      <w:r w:rsidRPr="00FD4849">
        <w:rPr>
          <w:rFonts w:eastAsia="Times New Roman"/>
          <w:kern w:val="0"/>
          <w:sz w:val="22"/>
          <w:szCs w:val="22"/>
        </w:rPr>
        <w:t xml:space="preserve">. Каждый ребенок (подросток) должен бережно относиться к окружающей природе (зеленым насаждениям на территории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агеря, соблюдать чистоту).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4. Вещи ребенка</w:t>
      </w:r>
      <w:r w:rsidR="00DC216C">
        <w:rPr>
          <w:rFonts w:eastAsia="Times New Roman"/>
          <w:kern w:val="0"/>
          <w:sz w:val="22"/>
          <w:szCs w:val="22"/>
        </w:rPr>
        <w:t>.</w:t>
      </w:r>
    </w:p>
    <w:p w:rsidR="00BE45F6" w:rsidRPr="00FA798E" w:rsidRDefault="00BE45F6" w:rsidP="00FA798E">
      <w:pPr>
        <w:pStyle w:val="a4"/>
        <w:widowControl/>
        <w:numPr>
          <w:ilvl w:val="1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 xml:space="preserve">Вещи, </w:t>
      </w:r>
      <w:r w:rsidRPr="001A5BE4">
        <w:rPr>
          <w:rFonts w:eastAsia="Times New Roman"/>
          <w:b/>
          <w:kern w:val="0"/>
          <w:sz w:val="22"/>
          <w:szCs w:val="22"/>
        </w:rPr>
        <w:t xml:space="preserve">разрешенные </w:t>
      </w:r>
      <w:r w:rsidRPr="00FA798E">
        <w:rPr>
          <w:rFonts w:eastAsia="Times New Roman"/>
          <w:kern w:val="0"/>
          <w:sz w:val="22"/>
          <w:szCs w:val="22"/>
        </w:rPr>
        <w:t xml:space="preserve">к использованию в </w:t>
      </w:r>
      <w:r w:rsidR="00FA798E" w:rsidRPr="00FA798E">
        <w:rPr>
          <w:rFonts w:eastAsia="Times New Roman"/>
          <w:kern w:val="0"/>
          <w:sz w:val="22"/>
          <w:szCs w:val="22"/>
        </w:rPr>
        <w:t>Л</w:t>
      </w:r>
      <w:r w:rsidRPr="00FA798E">
        <w:rPr>
          <w:rFonts w:eastAsia="Times New Roman"/>
          <w:kern w:val="0"/>
          <w:sz w:val="22"/>
          <w:szCs w:val="22"/>
        </w:rPr>
        <w:t>агере:</w:t>
      </w:r>
    </w:p>
    <w:p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Предметы личной гигиены: зубная щётка, паста, мыло, мочалка, шампунь, расчёска, личное сменное бельё; пол</w:t>
      </w:r>
      <w:r w:rsidR="00DC216C" w:rsidRPr="00FA798E">
        <w:rPr>
          <w:rFonts w:eastAsia="Times New Roman"/>
          <w:kern w:val="0"/>
          <w:sz w:val="22"/>
          <w:szCs w:val="22"/>
        </w:rPr>
        <w:t>отенца для лица и ног, банное</w:t>
      </w:r>
      <w:r w:rsidRPr="00FA798E">
        <w:rPr>
          <w:rFonts w:eastAsia="Times New Roman"/>
          <w:kern w:val="0"/>
          <w:sz w:val="22"/>
          <w:szCs w:val="22"/>
        </w:rPr>
        <w:t xml:space="preserve"> полотенце</w:t>
      </w:r>
      <w:r w:rsidR="004022BD">
        <w:rPr>
          <w:rFonts w:eastAsia="Times New Roman"/>
          <w:kern w:val="0"/>
          <w:sz w:val="22"/>
          <w:szCs w:val="22"/>
        </w:rPr>
        <w:t>;</w:t>
      </w:r>
      <w:r w:rsidRPr="00FA798E">
        <w:rPr>
          <w:rFonts w:eastAsia="Times New Roman"/>
          <w:kern w:val="0"/>
          <w:sz w:val="22"/>
          <w:szCs w:val="22"/>
        </w:rPr>
        <w:t> </w:t>
      </w:r>
    </w:p>
    <w:p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Сменная обувь для корпуса, лёгкая домашняя одежда для корпуса</w:t>
      </w:r>
      <w:r w:rsidR="004022BD">
        <w:rPr>
          <w:rFonts w:eastAsia="Times New Roman"/>
          <w:kern w:val="0"/>
          <w:sz w:val="22"/>
          <w:szCs w:val="22"/>
        </w:rPr>
        <w:t>;</w:t>
      </w:r>
      <w:r w:rsidRPr="00FA798E">
        <w:rPr>
          <w:rFonts w:eastAsia="Times New Roman"/>
          <w:kern w:val="0"/>
          <w:sz w:val="22"/>
          <w:szCs w:val="22"/>
        </w:rPr>
        <w:t> </w:t>
      </w:r>
    </w:p>
    <w:p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Повседневная и нарядная одежда. Одежда для прогулок, обувь, головной убор от солнца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Удобная одежда для спортивных мероприятий и спортивная обувь</w:t>
      </w:r>
      <w:r w:rsidR="004022BD">
        <w:rPr>
          <w:rFonts w:eastAsia="Times New Roman"/>
          <w:kern w:val="0"/>
          <w:sz w:val="22"/>
          <w:szCs w:val="22"/>
        </w:rPr>
        <w:t>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4.2 Вещи, </w:t>
      </w:r>
      <w:r w:rsidRPr="00FA798E">
        <w:rPr>
          <w:rFonts w:eastAsia="Times New Roman"/>
          <w:b/>
          <w:kern w:val="0"/>
          <w:sz w:val="22"/>
          <w:szCs w:val="22"/>
        </w:rPr>
        <w:t>запрещенные</w:t>
      </w:r>
      <w:r w:rsidRPr="00FD4849">
        <w:rPr>
          <w:rFonts w:eastAsia="Times New Roman"/>
          <w:kern w:val="0"/>
          <w:sz w:val="22"/>
          <w:szCs w:val="22"/>
        </w:rPr>
        <w:t xml:space="preserve"> к использованию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агере:</w:t>
      </w:r>
    </w:p>
    <w:p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Оружие всех видов, в том числе газовое, холодное; горючие и взрывчатые вещества, острые предметы, за исключением предметов для шитья и личной гигиены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Предметы самообороны (электрошоковые, газовые приспособления, резиновые дубинки и проч.)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Скоропортящиеся продукты, сигареты, зажигалк</w:t>
      </w:r>
      <w:r w:rsidR="00CE17A3" w:rsidRPr="00FA798E">
        <w:rPr>
          <w:rFonts w:eastAsia="Times New Roman"/>
          <w:kern w:val="0"/>
          <w:sz w:val="22"/>
          <w:szCs w:val="22"/>
        </w:rPr>
        <w:t>и, спички и любые виды алкоголя, психотропные вещества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</w:t>
      </w:r>
      <w:r w:rsidR="005F4252" w:rsidRPr="00FA798E">
        <w:rPr>
          <w:rFonts w:eastAsia="Times New Roman"/>
          <w:kern w:val="0"/>
          <w:sz w:val="22"/>
          <w:szCs w:val="22"/>
        </w:rPr>
        <w:t>ма – назначение лечащего врача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Печатн</w:t>
      </w:r>
      <w:r w:rsidR="00FA798E">
        <w:rPr>
          <w:rFonts w:eastAsia="Times New Roman"/>
          <w:kern w:val="0"/>
          <w:sz w:val="22"/>
          <w:szCs w:val="22"/>
        </w:rPr>
        <w:t>ая</w:t>
      </w:r>
      <w:r w:rsidRPr="00FA798E">
        <w:rPr>
          <w:rFonts w:eastAsia="Times New Roman"/>
          <w:kern w:val="0"/>
          <w:sz w:val="22"/>
          <w:szCs w:val="22"/>
        </w:rPr>
        <w:t>, аудио/видео/компьютерную продукци</w:t>
      </w:r>
      <w:r w:rsidR="00FA798E">
        <w:rPr>
          <w:rFonts w:eastAsia="Times New Roman"/>
          <w:kern w:val="0"/>
          <w:sz w:val="22"/>
          <w:szCs w:val="22"/>
        </w:rPr>
        <w:t>я, содержащая</w:t>
      </w:r>
      <w:r w:rsidRPr="00FA798E">
        <w:rPr>
          <w:rFonts w:eastAsia="Times New Roman"/>
          <w:kern w:val="0"/>
          <w:sz w:val="22"/>
          <w:szCs w:val="22"/>
        </w:rPr>
        <w:t xml:space="preserve"> пропаганду безкультурного поведения, насилия и порнографии.</w:t>
      </w:r>
    </w:p>
    <w:p w:rsidR="00FA798E" w:rsidRDefault="00FA798E" w:rsidP="00FA798E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FA798E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Администрация Лагеря оставляет за собой право изъятия общественно-опасных предметов и хранение их до конца пребывания в </w:t>
      </w:r>
      <w:r w:rsidR="001A5BE4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 ребенка.</w:t>
      </w:r>
    </w:p>
    <w:p w:rsidR="00BE45F6" w:rsidRPr="00FD4849" w:rsidRDefault="00BE45F6" w:rsidP="00FA798E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Попытка получить (купить, «достать») вышеуказанные запрещенные вещи, а также обнаружение их у ребенка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 будет считаться противоправным действием.</w:t>
      </w:r>
    </w:p>
    <w:p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 Продукты</w:t>
      </w:r>
    </w:p>
    <w:p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5.1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 Продукты, запрещенные санитарными службами для передачи </w:t>
      </w:r>
      <w:r w:rsidR="004022BD">
        <w:rPr>
          <w:rFonts w:eastAsia="Times New Roman"/>
          <w:kern w:val="0"/>
          <w:sz w:val="22"/>
          <w:szCs w:val="22"/>
        </w:rPr>
        <w:t>Ребенку в Лагерь</w:t>
      </w:r>
      <w:r w:rsidR="00BE45F6" w:rsidRPr="00FD4849">
        <w:rPr>
          <w:rFonts w:eastAsia="Times New Roman"/>
          <w:kern w:val="0"/>
          <w:sz w:val="22"/>
          <w:szCs w:val="22"/>
        </w:rPr>
        <w:t>: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Газированные напитки (Фанта, Спрайт, Кока-кола и т.д.);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Пирожные, торты (любые изделия с кремом и наполнителем);</w:t>
      </w:r>
    </w:p>
    <w:p w:rsidR="00BE45F6" w:rsidRPr="00FD4849" w:rsidRDefault="00DC216C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• Ч</w:t>
      </w:r>
      <w:r w:rsidR="00BE45F6" w:rsidRPr="00FD4849">
        <w:rPr>
          <w:rFonts w:eastAsia="Times New Roman"/>
          <w:kern w:val="0"/>
          <w:sz w:val="22"/>
          <w:szCs w:val="22"/>
        </w:rPr>
        <w:t>ипсы,</w:t>
      </w:r>
      <w:r>
        <w:rPr>
          <w:rFonts w:eastAsia="Times New Roman"/>
          <w:kern w:val="0"/>
          <w:sz w:val="22"/>
          <w:szCs w:val="22"/>
        </w:rPr>
        <w:t xml:space="preserve"> </w:t>
      </w:r>
      <w:r w:rsidR="00BE45F6" w:rsidRPr="00FD4849">
        <w:rPr>
          <w:rFonts w:eastAsia="Times New Roman"/>
          <w:kern w:val="0"/>
          <w:sz w:val="22"/>
          <w:szCs w:val="22"/>
        </w:rPr>
        <w:t>семечки;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Молочные продукты (йогурты, творожные массы, сырки глазированные);</w:t>
      </w:r>
    </w:p>
    <w:p w:rsidR="00BE45F6" w:rsidRPr="00FD4849" w:rsidRDefault="00DC216C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• Птица, рыба, </w:t>
      </w:r>
      <w:r w:rsidR="00BE45F6" w:rsidRPr="00FD4849">
        <w:rPr>
          <w:rFonts w:eastAsia="Times New Roman"/>
          <w:kern w:val="0"/>
          <w:sz w:val="22"/>
          <w:szCs w:val="22"/>
        </w:rPr>
        <w:t>мясо, любые копчёности, колбаса и т.д.;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Соленья, супы, котлеты, пельмени, пироги и т.д.;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Консервы;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Грибы;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Супы, пюре, лапша быстрого приготовления;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Приготовленную пищу (дом</w:t>
      </w:r>
      <w:r w:rsidR="00DC216C">
        <w:rPr>
          <w:rFonts w:eastAsia="Times New Roman"/>
          <w:kern w:val="0"/>
          <w:sz w:val="22"/>
          <w:szCs w:val="22"/>
        </w:rPr>
        <w:t xml:space="preserve">ашнюю, купленную в кулинарии), </w:t>
      </w:r>
      <w:r w:rsidR="00FA798E">
        <w:rPr>
          <w:rFonts w:eastAsia="Times New Roman"/>
          <w:kern w:val="0"/>
          <w:sz w:val="22"/>
          <w:szCs w:val="22"/>
        </w:rPr>
        <w:t>салаты.</w:t>
      </w:r>
    </w:p>
    <w:p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5.2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 Продукты, разрешенные санитарными службами для передачи в условиях загородного лагеря: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Сухие мучные изделия (сушки, печенье, сухари);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Леденцы, карамель</w:t>
      </w:r>
      <w:r w:rsidR="00FA798E">
        <w:rPr>
          <w:rFonts w:eastAsia="Times New Roman"/>
          <w:kern w:val="0"/>
          <w:sz w:val="22"/>
          <w:szCs w:val="22"/>
        </w:rPr>
        <w:t>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Вода минеральная, питьевая -</w:t>
      </w:r>
      <w:r w:rsidR="00DC216C">
        <w:rPr>
          <w:rFonts w:eastAsia="Times New Roman"/>
          <w:kern w:val="0"/>
          <w:sz w:val="22"/>
          <w:szCs w:val="22"/>
        </w:rPr>
        <w:t xml:space="preserve"> </w:t>
      </w:r>
      <w:r w:rsidRPr="00FD4849">
        <w:rPr>
          <w:rFonts w:eastAsia="Times New Roman"/>
          <w:kern w:val="0"/>
          <w:sz w:val="22"/>
          <w:szCs w:val="22"/>
        </w:rPr>
        <w:t>в неограниченном количе</w:t>
      </w:r>
      <w:r w:rsidR="00DC216C">
        <w:rPr>
          <w:rFonts w:eastAsia="Times New Roman"/>
          <w:kern w:val="0"/>
          <w:sz w:val="22"/>
          <w:szCs w:val="22"/>
        </w:rPr>
        <w:t xml:space="preserve">стве, соки натуральные  </w:t>
      </w:r>
      <w:r w:rsidR="00DC216C" w:rsidRPr="00C72A19">
        <w:rPr>
          <w:rFonts w:eastAsia="Times New Roman"/>
          <w:kern w:val="0"/>
          <w:sz w:val="22"/>
          <w:szCs w:val="22"/>
        </w:rPr>
        <w:t xml:space="preserve">(0,2 </w:t>
      </w:r>
      <w:r w:rsidR="00912DA9" w:rsidRPr="00C72A19">
        <w:rPr>
          <w:rFonts w:eastAsia="Times New Roman"/>
          <w:kern w:val="0"/>
          <w:sz w:val="22"/>
          <w:szCs w:val="22"/>
        </w:rPr>
        <w:t>л)</w:t>
      </w:r>
      <w:r w:rsidR="00FA798E">
        <w:rPr>
          <w:rFonts w:eastAsia="Times New Roman"/>
          <w:kern w:val="0"/>
          <w:sz w:val="22"/>
          <w:szCs w:val="22"/>
        </w:rPr>
        <w:t>.</w:t>
      </w:r>
    </w:p>
    <w:p w:rsidR="00912DA9" w:rsidRDefault="00912DA9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4022BD" w:rsidRPr="00FD4849" w:rsidRDefault="004022BD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6. Правила отчисления ребенка из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</w:t>
      </w:r>
      <w:r w:rsidR="00EE4DCE">
        <w:rPr>
          <w:rFonts w:eastAsia="Times New Roman"/>
          <w:kern w:val="0"/>
          <w:sz w:val="22"/>
          <w:szCs w:val="22"/>
        </w:rPr>
        <w:t>.</w:t>
      </w:r>
    </w:p>
    <w:p w:rsidR="00912DA9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6.1. Администрация Лагеря имеет право отчислить ребёнка из лагеря по следующим причинам: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Грубое нарушение мер собственной безопасности, нарушение режима, самовольный уход с территории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 или из корпуса после отбоя, самовольное купание, нарушение правил пожарной безопасности, электробезопасности;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Нанесение значительного умышленного материального ущерба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агерю;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Употребление спиртных напитков (включая пиво), наркотических средств, курение;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Совершение действий, несущих угрозу жизни или здоровью людей (сотрудников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агеря, детей и др).</w:t>
      </w:r>
    </w:p>
    <w:p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6.2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. Отчисление производится при наличии актов, медицинских справок и других документов, подтверждающих вышеуказанные причины по приказу директора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агеря.</w:t>
      </w:r>
    </w:p>
    <w:p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6.3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. При отчислении ребенка из лагеря по инициативе Администрации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 компенсация неиспользованных дней путевки не производится.</w:t>
      </w:r>
    </w:p>
    <w:p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6.4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. За причиненный ущерб имуществу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 ответственность несут родители ребенка в установленном законом порядке</w:t>
      </w:r>
      <w:r w:rsidR="00EE4DCE">
        <w:rPr>
          <w:rFonts w:eastAsia="Times New Roman"/>
          <w:kern w:val="0"/>
          <w:sz w:val="22"/>
          <w:szCs w:val="22"/>
        </w:rPr>
        <w:t>, а также в соответствии с</w:t>
      </w:r>
      <w:r w:rsidR="00FA798E">
        <w:rPr>
          <w:rFonts w:eastAsia="Times New Roman"/>
          <w:kern w:val="0"/>
          <w:sz w:val="22"/>
          <w:szCs w:val="22"/>
        </w:rPr>
        <w:t xml:space="preserve"> условиями настоящего договора</w:t>
      </w:r>
      <w:r w:rsidR="00BE45F6" w:rsidRPr="00FD4849">
        <w:rPr>
          <w:rFonts w:eastAsia="Times New Roman"/>
          <w:kern w:val="0"/>
          <w:sz w:val="22"/>
          <w:szCs w:val="22"/>
        </w:rPr>
        <w:t>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7. Правила осуществления медицинского сопровождения ребенка</w:t>
      </w:r>
      <w:r w:rsidR="00FA798E">
        <w:rPr>
          <w:rFonts w:eastAsia="Times New Roman"/>
          <w:kern w:val="0"/>
          <w:sz w:val="22"/>
          <w:szCs w:val="22"/>
        </w:rPr>
        <w:t xml:space="preserve">. </w:t>
      </w:r>
    </w:p>
    <w:p w:rsidR="00BE45F6" w:rsidRPr="00FD4849" w:rsidRDefault="0014047A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7.1. 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Ребёнок, прибывший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агерь, находится под постоянным медицинским контролем опытного медицинского персонала.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агере созданы все условия для оказания экстренной медицинской помощи и для лечения заболевших в течение всей смены.</w:t>
      </w:r>
    </w:p>
    <w:p w:rsidR="00BE45F6" w:rsidRDefault="0014047A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7.2. 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В случае оказания экстренной медицинской помощи, ребёнок доставляется в детскую больницу. Все режимные моменты осуществляются под надзором медицинского персонала. Ребёнок, имеющий недомогание, должен немедленно сообщить об этом педагогу, после чего он будет отведён на приём к врачу, осмотрен, и ему будет назначено лечение. Пункт приёма больных детей работает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агере в круглосуточном режиме. Если ребёнку необходимо по курсу лечения принимать какие-либо медицинские препараты, находящиеся у ребёнка, родители должны письменно уведомить об этом врача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агеря, сделав отметку в медицинской карте ребёнка в графе «дополнительная медицинская информация». При направлении детей на отдых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агерь подразумевается, что направляемые дети достаточно самостоятельны для того, чтобы следить за личной гигиеной. Для этого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агере созданы все условия. Контроль за соблюдением ребёнком личной гигиены осуществляется воспитателями, медицинским персоналом и </w:t>
      </w:r>
      <w:r w:rsidR="00FA798E">
        <w:rPr>
          <w:rFonts w:eastAsia="Times New Roman"/>
          <w:kern w:val="0"/>
          <w:sz w:val="22"/>
          <w:szCs w:val="22"/>
        </w:rPr>
        <w:t>А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дминистрацией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агеря.</w:t>
      </w:r>
    </w:p>
    <w:p w:rsidR="00CE17A3" w:rsidRPr="00FD4849" w:rsidRDefault="00CE17A3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BE45F6" w:rsidRPr="00FD4849" w:rsidRDefault="00BE45F6" w:rsidP="00CE17A3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8. </w:t>
      </w:r>
      <w:r w:rsidR="00AE4E52">
        <w:rPr>
          <w:rFonts w:eastAsia="Times New Roman"/>
          <w:kern w:val="0"/>
          <w:sz w:val="22"/>
          <w:szCs w:val="22"/>
        </w:rPr>
        <w:t xml:space="preserve">Отъезд детей из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AE4E52">
        <w:rPr>
          <w:rFonts w:eastAsia="Times New Roman"/>
          <w:kern w:val="0"/>
          <w:sz w:val="22"/>
          <w:szCs w:val="22"/>
        </w:rPr>
        <w:t>агеря производится организованно в по</w:t>
      </w:r>
      <w:r w:rsidR="00EE4DCE">
        <w:rPr>
          <w:rFonts w:eastAsia="Times New Roman"/>
          <w:kern w:val="0"/>
          <w:sz w:val="22"/>
          <w:szCs w:val="22"/>
        </w:rPr>
        <w:t xml:space="preserve">следний день смены на автобусах </w:t>
      </w:r>
      <w:r w:rsidR="00EE4DCE" w:rsidRPr="00AE4E52">
        <w:rPr>
          <w:color w:val="333333"/>
          <w:sz w:val="22"/>
          <w:szCs w:val="22"/>
          <w:shd w:val="clear" w:color="auto" w:fill="FFFFFF"/>
        </w:rPr>
        <w:t>с 9:00 до 12:00</w:t>
      </w:r>
      <w:r w:rsidR="00EE4DCE">
        <w:rPr>
          <w:rFonts w:eastAsia="Times New Roman"/>
          <w:kern w:val="0"/>
          <w:sz w:val="22"/>
          <w:szCs w:val="22"/>
        </w:rPr>
        <w:t>. Покупатель вправе самостоятельно своими силами и за свой счет</w:t>
      </w:r>
      <w:r w:rsidR="00AE4E52">
        <w:rPr>
          <w:rFonts w:eastAsia="Times New Roman"/>
          <w:kern w:val="0"/>
          <w:sz w:val="22"/>
          <w:szCs w:val="22"/>
        </w:rPr>
        <w:t xml:space="preserve"> </w:t>
      </w:r>
      <w:r w:rsidR="00EE4DCE">
        <w:rPr>
          <w:rFonts w:eastAsia="Times New Roman"/>
          <w:kern w:val="0"/>
          <w:sz w:val="22"/>
          <w:szCs w:val="22"/>
        </w:rPr>
        <w:t xml:space="preserve">забрать ребенка из Лагеря </w:t>
      </w:r>
      <w:r w:rsidR="00AE4E52" w:rsidRPr="00AE4E52">
        <w:rPr>
          <w:color w:val="333333"/>
          <w:sz w:val="22"/>
          <w:szCs w:val="22"/>
          <w:shd w:val="clear" w:color="auto" w:fill="FFFFFF"/>
        </w:rPr>
        <w:t xml:space="preserve">с 9:00 до 12:00 в </w:t>
      </w:r>
      <w:r w:rsidR="00EE4DCE">
        <w:rPr>
          <w:color w:val="333333"/>
          <w:sz w:val="22"/>
          <w:szCs w:val="22"/>
          <w:shd w:val="clear" w:color="auto" w:fill="FFFFFF"/>
        </w:rPr>
        <w:t>день отъезда</w:t>
      </w:r>
      <w:r w:rsidR="00CE17A3" w:rsidRPr="00AE4E52">
        <w:rPr>
          <w:color w:val="333333"/>
          <w:sz w:val="22"/>
          <w:szCs w:val="22"/>
          <w:shd w:val="clear" w:color="auto" w:fill="FFFFFF"/>
        </w:rPr>
        <w:t>.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  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"Ознакомлен"                  </w:t>
      </w:r>
    </w:p>
    <w:p w:rsidR="00466AEB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Покупатель:</w:t>
      </w:r>
    </w:p>
    <w:p w:rsidR="00FA798E" w:rsidRPr="00FD4849" w:rsidRDefault="00FA798E" w:rsidP="00466AEB">
      <w:pPr>
        <w:jc w:val="both"/>
        <w:rPr>
          <w:sz w:val="22"/>
          <w:szCs w:val="22"/>
        </w:rPr>
      </w:pP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ФИО_________________________________</w:t>
      </w: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:rsidR="00FA798E" w:rsidRDefault="00FA798E" w:rsidP="00466AEB">
      <w:pPr>
        <w:jc w:val="both"/>
        <w:rPr>
          <w:sz w:val="22"/>
          <w:szCs w:val="22"/>
        </w:rPr>
      </w:pPr>
    </w:p>
    <w:p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Подпись _______________________________</w:t>
      </w:r>
    </w:p>
    <w:p w:rsidR="00FA798E" w:rsidRDefault="00FA798E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:rsidR="00466AEB" w:rsidRPr="00FD4849" w:rsidRDefault="00724B45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"___"_</w:t>
      </w:r>
      <w:r w:rsidR="00E87427">
        <w:rPr>
          <w:rFonts w:eastAsia="Times New Roman"/>
          <w:kern w:val="0"/>
          <w:sz w:val="22"/>
          <w:szCs w:val="22"/>
        </w:rPr>
        <w:t>____________2022</w:t>
      </w:r>
      <w:r w:rsidR="00466AEB" w:rsidRPr="00FD4849">
        <w:rPr>
          <w:rFonts w:eastAsia="Times New Roman"/>
          <w:kern w:val="0"/>
          <w:sz w:val="22"/>
          <w:szCs w:val="22"/>
        </w:rPr>
        <w:t>г.</w:t>
      </w:r>
    </w:p>
    <w:p w:rsidR="007A4AD5" w:rsidRDefault="007A4AD5" w:rsidP="00944A2D">
      <w:pPr>
        <w:jc w:val="right"/>
        <w:rPr>
          <w:sz w:val="20"/>
          <w:szCs w:val="20"/>
        </w:rPr>
      </w:pPr>
    </w:p>
    <w:p w:rsidR="00C01330" w:rsidRDefault="00C01330" w:rsidP="00944A2D">
      <w:pPr>
        <w:jc w:val="right"/>
        <w:rPr>
          <w:sz w:val="20"/>
          <w:szCs w:val="20"/>
        </w:rPr>
      </w:pPr>
    </w:p>
    <w:p w:rsidR="00C01330" w:rsidRDefault="00C01330" w:rsidP="00944A2D">
      <w:pPr>
        <w:jc w:val="right"/>
        <w:rPr>
          <w:sz w:val="20"/>
          <w:szCs w:val="20"/>
        </w:rPr>
      </w:pPr>
    </w:p>
    <w:p w:rsidR="00C01330" w:rsidRDefault="00C01330" w:rsidP="00944A2D">
      <w:pPr>
        <w:jc w:val="right"/>
        <w:rPr>
          <w:sz w:val="20"/>
          <w:szCs w:val="20"/>
        </w:rPr>
      </w:pPr>
    </w:p>
    <w:p w:rsidR="00C01330" w:rsidRDefault="00C01330" w:rsidP="00944A2D">
      <w:pPr>
        <w:jc w:val="right"/>
        <w:rPr>
          <w:sz w:val="20"/>
          <w:szCs w:val="20"/>
        </w:rPr>
      </w:pPr>
    </w:p>
    <w:p w:rsidR="00944A2D" w:rsidRDefault="00944A2D" w:rsidP="00944A2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="00AF0741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</w:p>
    <w:p w:rsidR="00944A2D" w:rsidRDefault="00944A2D" w:rsidP="00944A2D">
      <w:pPr>
        <w:jc w:val="right"/>
        <w:rPr>
          <w:sz w:val="20"/>
          <w:szCs w:val="20"/>
        </w:rPr>
      </w:pPr>
    </w:p>
    <w:p w:rsidR="00944A2D" w:rsidRDefault="00944A2D" w:rsidP="00944A2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944A2D" w:rsidRDefault="00944A2D" w:rsidP="00944A2D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согласии родителей на обработку персональных данных</w:t>
      </w:r>
    </w:p>
    <w:p w:rsidR="00944A2D" w:rsidRPr="00221ECD" w:rsidRDefault="00944A2D" w:rsidP="00944A2D">
      <w:pPr>
        <w:jc w:val="center"/>
        <w:rPr>
          <w:sz w:val="18"/>
          <w:szCs w:val="18"/>
        </w:rPr>
      </w:pPr>
    </w:p>
    <w:p w:rsidR="00944A2D" w:rsidRPr="00743E93" w:rsidRDefault="00944A2D" w:rsidP="00944A2D">
      <w:pPr>
        <w:jc w:val="center"/>
        <w:rPr>
          <w:sz w:val="18"/>
          <w:szCs w:val="18"/>
        </w:rPr>
      </w:pPr>
      <w:r w:rsidRPr="00221ECD">
        <w:rPr>
          <w:sz w:val="18"/>
          <w:szCs w:val="18"/>
        </w:rPr>
        <w:t>Я</w:t>
      </w:r>
      <w:r w:rsidRPr="00743E93">
        <w:rPr>
          <w:sz w:val="18"/>
          <w:szCs w:val="18"/>
        </w:rPr>
        <w:t>,</w:t>
      </w:r>
      <w:r w:rsidRPr="00221ECD">
        <w:rPr>
          <w:sz w:val="18"/>
          <w:szCs w:val="18"/>
        </w:rPr>
        <w:t>_______________________________________________________________________________________</w:t>
      </w:r>
      <w:r w:rsidR="00221ECD">
        <w:rPr>
          <w:sz w:val="18"/>
          <w:szCs w:val="18"/>
        </w:rPr>
        <w:t>___________</w:t>
      </w:r>
      <w:r w:rsidRPr="00221ECD">
        <w:rPr>
          <w:sz w:val="18"/>
          <w:szCs w:val="18"/>
        </w:rPr>
        <w:t>_________</w:t>
      </w:r>
      <w:r w:rsidRPr="00743E93">
        <w:rPr>
          <w:sz w:val="18"/>
          <w:szCs w:val="18"/>
        </w:rPr>
        <w:t>,</w:t>
      </w:r>
    </w:p>
    <w:p w:rsidR="00944A2D" w:rsidRPr="00AE54CA" w:rsidRDefault="00944A2D" w:rsidP="00944A2D">
      <w:pPr>
        <w:jc w:val="center"/>
        <w:rPr>
          <w:sz w:val="14"/>
          <w:szCs w:val="18"/>
        </w:rPr>
      </w:pPr>
      <w:r w:rsidRPr="00AE54CA">
        <w:rPr>
          <w:sz w:val="14"/>
          <w:szCs w:val="18"/>
        </w:rPr>
        <w:t>(</w:t>
      </w:r>
      <w:r w:rsidR="009B7945" w:rsidRPr="00AE54CA">
        <w:rPr>
          <w:sz w:val="14"/>
          <w:szCs w:val="18"/>
        </w:rPr>
        <w:t>ФИО</w:t>
      </w:r>
      <w:r w:rsidRPr="00AE54CA">
        <w:rPr>
          <w:sz w:val="14"/>
          <w:szCs w:val="18"/>
        </w:rPr>
        <w:t xml:space="preserve"> </w:t>
      </w:r>
      <w:r w:rsidR="009B7945" w:rsidRPr="00AE54CA">
        <w:rPr>
          <w:sz w:val="14"/>
          <w:szCs w:val="18"/>
        </w:rPr>
        <w:t>Покупателя</w:t>
      </w:r>
      <w:r w:rsidRPr="00AE54CA">
        <w:rPr>
          <w:sz w:val="14"/>
          <w:szCs w:val="18"/>
        </w:rPr>
        <w:t>)</w:t>
      </w:r>
    </w:p>
    <w:p w:rsidR="00944A2D" w:rsidRPr="00221ECD" w:rsidRDefault="00944A2D" w:rsidP="00944A2D">
      <w:pPr>
        <w:jc w:val="center"/>
        <w:rPr>
          <w:sz w:val="18"/>
          <w:szCs w:val="18"/>
        </w:rPr>
      </w:pPr>
    </w:p>
    <w:p w:rsidR="00944A2D" w:rsidRPr="00743E93" w:rsidRDefault="00944A2D" w:rsidP="00944A2D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Документ</w:t>
      </w:r>
      <w:r w:rsidRPr="00743E93">
        <w:rPr>
          <w:sz w:val="18"/>
          <w:szCs w:val="18"/>
        </w:rPr>
        <w:t xml:space="preserve">, </w:t>
      </w:r>
      <w:r w:rsidRPr="00221ECD">
        <w:rPr>
          <w:sz w:val="18"/>
          <w:szCs w:val="18"/>
        </w:rPr>
        <w:t>удостоверяющий личность __________________________</w:t>
      </w:r>
      <w:r w:rsidRPr="00743E93">
        <w:rPr>
          <w:sz w:val="18"/>
          <w:szCs w:val="18"/>
        </w:rPr>
        <w:t>__________________________</w:t>
      </w:r>
      <w:r w:rsidR="00221ECD">
        <w:rPr>
          <w:sz w:val="18"/>
          <w:szCs w:val="18"/>
        </w:rPr>
        <w:t>____________</w:t>
      </w:r>
      <w:r w:rsidRPr="00743E93">
        <w:rPr>
          <w:sz w:val="18"/>
          <w:szCs w:val="18"/>
        </w:rPr>
        <w:t>____________,</w:t>
      </w:r>
    </w:p>
    <w:p w:rsidR="00944A2D" w:rsidRPr="00AE54CA" w:rsidRDefault="00944A2D" w:rsidP="00944A2D">
      <w:pPr>
        <w:jc w:val="both"/>
        <w:rPr>
          <w:sz w:val="14"/>
          <w:szCs w:val="18"/>
        </w:rPr>
      </w:pPr>
      <w:r w:rsidRPr="00AE54CA">
        <w:rPr>
          <w:sz w:val="14"/>
          <w:szCs w:val="18"/>
        </w:rPr>
        <w:t xml:space="preserve">                                                                                        </w:t>
      </w:r>
      <w:r w:rsidR="00AE54CA" w:rsidRPr="00AE54CA">
        <w:rPr>
          <w:sz w:val="14"/>
          <w:szCs w:val="18"/>
        </w:rPr>
        <w:t>(Н</w:t>
      </w:r>
      <w:r w:rsidRPr="00AE54CA">
        <w:rPr>
          <w:sz w:val="14"/>
          <w:szCs w:val="18"/>
        </w:rPr>
        <w:t>аименование</w:t>
      </w:r>
      <w:r w:rsidR="00AE54CA" w:rsidRPr="00AE54CA">
        <w:rPr>
          <w:sz w:val="14"/>
          <w:szCs w:val="18"/>
        </w:rPr>
        <w:t xml:space="preserve"> документа</w:t>
      </w:r>
      <w:r w:rsidRPr="00AE54CA">
        <w:rPr>
          <w:sz w:val="14"/>
          <w:szCs w:val="18"/>
        </w:rPr>
        <w:t>, серия и номер)</w:t>
      </w:r>
    </w:p>
    <w:p w:rsidR="00944A2D" w:rsidRPr="00221ECD" w:rsidRDefault="00944A2D" w:rsidP="00944A2D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___________________________________________________________________________________________</w:t>
      </w:r>
      <w:r w:rsidR="00221ECD">
        <w:rPr>
          <w:sz w:val="18"/>
          <w:szCs w:val="18"/>
        </w:rPr>
        <w:t>______________</w:t>
      </w:r>
      <w:r w:rsidRPr="00221ECD">
        <w:rPr>
          <w:sz w:val="18"/>
          <w:szCs w:val="18"/>
        </w:rPr>
        <w:t>____</w:t>
      </w:r>
    </w:p>
    <w:p w:rsidR="00944A2D" w:rsidRPr="00221ECD" w:rsidRDefault="00944A2D" w:rsidP="00944A2D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 </w:t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9B7945">
        <w:rPr>
          <w:sz w:val="14"/>
          <w:szCs w:val="18"/>
        </w:rPr>
        <w:t>(Дата выдачи, организация, выдавшая документ)</w:t>
      </w:r>
    </w:p>
    <w:p w:rsidR="00221ECD" w:rsidRDefault="00221ECD" w:rsidP="00221ECD">
      <w:pPr>
        <w:rPr>
          <w:sz w:val="18"/>
          <w:szCs w:val="18"/>
        </w:rPr>
      </w:pPr>
    </w:p>
    <w:p w:rsidR="002C3A8D" w:rsidRDefault="00944A2D" w:rsidP="00221ECD">
      <w:pPr>
        <w:rPr>
          <w:sz w:val="18"/>
          <w:szCs w:val="18"/>
        </w:rPr>
      </w:pPr>
      <w:r w:rsidRPr="00221ECD">
        <w:rPr>
          <w:sz w:val="18"/>
          <w:szCs w:val="18"/>
        </w:rPr>
        <w:t xml:space="preserve">являясь родителем (законным представителем) </w:t>
      </w:r>
    </w:p>
    <w:p w:rsidR="002C3A8D" w:rsidRDefault="002C3A8D" w:rsidP="00221ECD">
      <w:pPr>
        <w:rPr>
          <w:sz w:val="18"/>
          <w:szCs w:val="18"/>
        </w:rPr>
      </w:pPr>
    </w:p>
    <w:p w:rsidR="00944A2D" w:rsidRPr="00221ECD" w:rsidRDefault="00944A2D" w:rsidP="00221ECD">
      <w:pPr>
        <w:rPr>
          <w:sz w:val="18"/>
          <w:szCs w:val="18"/>
        </w:rPr>
      </w:pPr>
      <w:r w:rsidRPr="00221ECD">
        <w:rPr>
          <w:sz w:val="18"/>
          <w:szCs w:val="18"/>
        </w:rPr>
        <w:t>__________________________________________________________________________________________________</w:t>
      </w:r>
      <w:r w:rsidR="009B7945">
        <w:rPr>
          <w:sz w:val="18"/>
          <w:szCs w:val="18"/>
        </w:rPr>
        <w:t>_____________</w:t>
      </w:r>
      <w:r w:rsidR="002C3A8D">
        <w:rPr>
          <w:sz w:val="18"/>
          <w:szCs w:val="18"/>
        </w:rPr>
        <w:t>_</w:t>
      </w:r>
      <w:r w:rsidR="009B7945">
        <w:rPr>
          <w:sz w:val="18"/>
          <w:szCs w:val="18"/>
        </w:rPr>
        <w:t>,</w:t>
      </w:r>
    </w:p>
    <w:p w:rsidR="009B7945" w:rsidRDefault="00944A2D" w:rsidP="009B7945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9B7945">
        <w:rPr>
          <w:sz w:val="14"/>
          <w:szCs w:val="18"/>
        </w:rPr>
        <w:tab/>
        <w:t>(</w:t>
      </w:r>
      <w:r w:rsidR="009B7945" w:rsidRPr="009B7945">
        <w:rPr>
          <w:sz w:val="14"/>
          <w:szCs w:val="18"/>
        </w:rPr>
        <w:t>ФИО Ребенка</w:t>
      </w:r>
      <w:r w:rsidR="006871C9" w:rsidRPr="009B7945">
        <w:rPr>
          <w:sz w:val="14"/>
          <w:szCs w:val="18"/>
        </w:rPr>
        <w:t>)</w:t>
      </w:r>
    </w:p>
    <w:p w:rsidR="006871C9" w:rsidRPr="00221ECD" w:rsidRDefault="009B7945" w:rsidP="009B7945">
      <w:p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6871C9" w:rsidRPr="00221ECD">
        <w:rPr>
          <w:sz w:val="18"/>
          <w:szCs w:val="18"/>
        </w:rPr>
        <w:t xml:space="preserve"> соответствии с требованиями статьи 9 Федерального закона Российской Федерации от 27 июля 2006 года № 152-ФЗ “О персональных данных”, даю согласие на обработку своих персональных данных, персональных данных моего </w:t>
      </w:r>
      <w:r w:rsidR="00AE54CA">
        <w:rPr>
          <w:sz w:val="18"/>
          <w:szCs w:val="18"/>
        </w:rPr>
        <w:t>Р</w:t>
      </w:r>
      <w:r w:rsidR="006871C9" w:rsidRPr="00221ECD">
        <w:rPr>
          <w:sz w:val="18"/>
          <w:szCs w:val="18"/>
        </w:rPr>
        <w:t>ебенка (детей), детей, находящихся под опекой (попечительством)</w:t>
      </w:r>
      <w:r w:rsidR="00AE54CA">
        <w:rPr>
          <w:sz w:val="18"/>
          <w:szCs w:val="18"/>
        </w:rPr>
        <w:t>,</w:t>
      </w:r>
      <w:r w:rsidR="006871C9" w:rsidRPr="00221ECD">
        <w:rPr>
          <w:sz w:val="18"/>
          <w:szCs w:val="18"/>
        </w:rPr>
        <w:t xml:space="preserve"> </w:t>
      </w:r>
      <w:r w:rsidR="00F54DB5">
        <w:rPr>
          <w:sz w:val="18"/>
          <w:szCs w:val="18"/>
        </w:rPr>
        <w:t xml:space="preserve">учреждению </w:t>
      </w:r>
      <w:r w:rsidR="006871C9" w:rsidRPr="00221ECD">
        <w:rPr>
          <w:sz w:val="18"/>
          <w:szCs w:val="18"/>
        </w:rPr>
        <w:t xml:space="preserve">Обществу с ограниченной ответственностью “Загородный оздоровительный центр Ломы” (ООО “ЗОЦ ЛОМЫ”), </w:t>
      </w:r>
      <w:r w:rsidR="003061CA">
        <w:rPr>
          <w:sz w:val="18"/>
          <w:szCs w:val="18"/>
        </w:rPr>
        <w:t>расположенному по адресу: 153048, г. Иваново, 30-й микрорайон, д. 19-151</w:t>
      </w:r>
      <w:r w:rsidR="006871C9" w:rsidRPr="00221ECD">
        <w:rPr>
          <w:sz w:val="18"/>
          <w:szCs w:val="18"/>
        </w:rPr>
        <w:t>, (далее – оператора)</w:t>
      </w:r>
      <w:r w:rsidR="00E66D9F">
        <w:rPr>
          <w:sz w:val="18"/>
          <w:szCs w:val="18"/>
        </w:rPr>
        <w:t>,</w:t>
      </w:r>
      <w:r w:rsidR="006871C9" w:rsidRPr="00221ECD">
        <w:rPr>
          <w:sz w:val="18"/>
          <w:szCs w:val="18"/>
        </w:rPr>
        <w:t xml:space="preserve">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 </w:t>
      </w:r>
    </w:p>
    <w:p w:rsidR="006871C9" w:rsidRPr="00221ECD" w:rsidRDefault="006871C9" w:rsidP="006871C9">
      <w:pPr>
        <w:pStyle w:val="a3"/>
        <w:jc w:val="both"/>
        <w:rPr>
          <w:sz w:val="18"/>
          <w:szCs w:val="18"/>
        </w:rPr>
      </w:pPr>
    </w:p>
    <w:p w:rsidR="006871C9" w:rsidRPr="00221ECD" w:rsidRDefault="006871C9" w:rsidP="006871C9">
      <w:pPr>
        <w:pStyle w:val="a3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Обработка персональных данных осуществляется путем сбора, систематизации, накопления,  хранения, уточнения, обновления, изменения, распространения, обезличивания, использования и уничтожения данных. </w:t>
      </w:r>
    </w:p>
    <w:p w:rsidR="006871C9" w:rsidRPr="00221ECD" w:rsidRDefault="006871C9" w:rsidP="006871C9">
      <w:pPr>
        <w:pStyle w:val="a3"/>
        <w:jc w:val="both"/>
        <w:rPr>
          <w:sz w:val="18"/>
          <w:szCs w:val="18"/>
        </w:rPr>
      </w:pPr>
    </w:p>
    <w:p w:rsidR="006871C9" w:rsidRPr="00221ECD" w:rsidRDefault="00E41E4E" w:rsidP="00E41E4E">
      <w:pPr>
        <w:pStyle w:val="a3"/>
        <w:jc w:val="center"/>
        <w:rPr>
          <w:sz w:val="18"/>
          <w:szCs w:val="18"/>
        </w:rPr>
      </w:pPr>
      <w:r w:rsidRPr="00221ECD">
        <w:rPr>
          <w:sz w:val="18"/>
          <w:szCs w:val="18"/>
        </w:rPr>
        <w:t>Перечень персональных данных, на обработку которых дается согласие</w:t>
      </w:r>
    </w:p>
    <w:p w:rsidR="00E41E4E" w:rsidRPr="00221ECD" w:rsidRDefault="00E41E4E" w:rsidP="00E41E4E">
      <w:pPr>
        <w:pStyle w:val="a3"/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41E4E" w:rsidRPr="00221ECD" w:rsidTr="009C2B9A"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Перечень обрабатываемых персональных данных</w:t>
            </w:r>
          </w:p>
        </w:tc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Цель обработки персональных данных и основание</w:t>
            </w:r>
          </w:p>
        </w:tc>
      </w:tr>
      <w:tr w:rsidR="00E41E4E" w:rsidRPr="00221ECD" w:rsidTr="009C2B9A"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Фамилия, имя, отчество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Пол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Учет детей (ФЗ от 29.11.2007 № 282-ФЗ “Об официальном статистическом учете и системе государственной статистики в Российской Федерации”)</w:t>
            </w:r>
          </w:p>
        </w:tc>
      </w:tr>
      <w:tr w:rsidR="00E41E4E" w:rsidRPr="00221ECD" w:rsidTr="009C2B9A"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ФИО родителей (попечителей),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мобильного телефона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рабочего телефона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 (ФЗ от 27.07.2006 № 152-ФЗ “О персональных данных”, гл.2, ст.6)</w:t>
            </w:r>
          </w:p>
        </w:tc>
      </w:tr>
      <w:tr w:rsidR="00E41E4E" w:rsidRPr="00221ECD" w:rsidTr="009C2B9A"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Состояние здоровья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Вид прививок</w:t>
            </w:r>
          </w:p>
        </w:tc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интересов, для медико-профилактических целей, оказания медицинских услуг (ФЗ от 27.07.2006 № 152-ФЗ “</w:t>
            </w:r>
            <w:r w:rsidR="009C2B9A" w:rsidRPr="00221ECD">
              <w:rPr>
                <w:sz w:val="18"/>
                <w:szCs w:val="18"/>
              </w:rPr>
              <w:t>О персональных данных</w:t>
            </w:r>
            <w:r w:rsidRPr="00221ECD">
              <w:rPr>
                <w:sz w:val="18"/>
                <w:szCs w:val="18"/>
              </w:rPr>
              <w:t>”</w:t>
            </w:r>
            <w:r w:rsidR="009C2B9A" w:rsidRPr="00221ECD">
              <w:rPr>
                <w:sz w:val="18"/>
                <w:szCs w:val="18"/>
              </w:rPr>
              <w:t>, гл.2, ст. 10, п.4)</w:t>
            </w:r>
          </w:p>
        </w:tc>
      </w:tr>
      <w:tr w:rsidR="00E41E4E" w:rsidRPr="00221ECD" w:rsidTr="009C2B9A"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Свидетельство о рождении, паспорт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медицинского полиса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страхового полиса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проживания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регистрации</w:t>
            </w:r>
          </w:p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Домашний телефон</w:t>
            </w:r>
          </w:p>
        </w:tc>
        <w:tc>
          <w:tcPr>
            <w:tcW w:w="5069" w:type="dxa"/>
            <w:vAlign w:val="center"/>
          </w:tcPr>
          <w:p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интересов.</w:t>
            </w:r>
          </w:p>
        </w:tc>
      </w:tr>
    </w:tbl>
    <w:p w:rsidR="00E41E4E" w:rsidRPr="00221ECD" w:rsidRDefault="00E41E4E" w:rsidP="00E41E4E">
      <w:pPr>
        <w:pStyle w:val="a3"/>
        <w:jc w:val="center"/>
        <w:rPr>
          <w:sz w:val="18"/>
          <w:szCs w:val="18"/>
        </w:rPr>
      </w:pPr>
    </w:p>
    <w:p w:rsidR="006871C9" w:rsidRPr="00221ECD" w:rsidRDefault="009C2B9A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Предоставляемые мной персональные данные </w:t>
      </w:r>
      <w:r w:rsidR="002655FB" w:rsidRPr="00221ECD">
        <w:rPr>
          <w:sz w:val="18"/>
          <w:szCs w:val="18"/>
        </w:rPr>
        <w:t>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2655FB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 </w:t>
      </w:r>
    </w:p>
    <w:p w:rsidR="00944A2D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создавать и размножать визитные карточки с фамилией, именем и отчеством ребенка. </w:t>
      </w:r>
    </w:p>
    <w:p w:rsidR="002655FB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предоставлять данные ребенка для участия в конкурсах, культурно-массовых мероприятиях. </w:t>
      </w:r>
    </w:p>
    <w:p w:rsidR="002655FB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производить фото- и видеосъемки ребенка для размещения на официальном сайте Учреждения и СМИ, с целью формирования имиджа Учреждения. </w:t>
      </w:r>
    </w:p>
    <w:p w:rsidR="00E461AF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</w:t>
      </w:r>
      <w:r w:rsidR="00E461AF" w:rsidRPr="00221ECD">
        <w:rPr>
          <w:sz w:val="18"/>
          <w:szCs w:val="18"/>
        </w:rPr>
        <w:t xml:space="preserve">регламентирующих предоставление отчетных данных. </w:t>
      </w:r>
    </w:p>
    <w:p w:rsidR="00E461AF" w:rsidRPr="00221ECD" w:rsidRDefault="00E461AF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С положениями Федерального закона от 27 июля 2006 года № 152-ФЗ “О персональных данных” ознакомлен (а). </w:t>
      </w:r>
    </w:p>
    <w:p w:rsidR="00E461AF" w:rsidRPr="00221ECD" w:rsidRDefault="00E461AF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>Настоящее согласие дано мной “____”</w:t>
      </w:r>
      <w:r w:rsidR="003061CA">
        <w:rPr>
          <w:sz w:val="18"/>
          <w:szCs w:val="18"/>
        </w:rPr>
        <w:t xml:space="preserve"> _________202</w:t>
      </w:r>
      <w:r w:rsidR="00A4686D">
        <w:rPr>
          <w:sz w:val="18"/>
          <w:szCs w:val="18"/>
        </w:rPr>
        <w:t>2</w:t>
      </w:r>
      <w:r w:rsidRPr="00221ECD">
        <w:rPr>
          <w:sz w:val="18"/>
          <w:szCs w:val="18"/>
        </w:rPr>
        <w:t xml:space="preserve"> г. и действует бессрочно. </w:t>
      </w:r>
    </w:p>
    <w:p w:rsidR="00E461AF" w:rsidRDefault="00E461AF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21ECD" w:rsidRPr="00221ECD" w:rsidRDefault="00221ECD" w:rsidP="00466AEB">
      <w:pPr>
        <w:jc w:val="both"/>
        <w:rPr>
          <w:sz w:val="18"/>
          <w:szCs w:val="18"/>
        </w:rPr>
      </w:pPr>
    </w:p>
    <w:p w:rsidR="00E461AF" w:rsidRDefault="00E461AF" w:rsidP="00466AEB">
      <w:pPr>
        <w:jc w:val="both"/>
        <w:rPr>
          <w:sz w:val="18"/>
          <w:szCs w:val="18"/>
        </w:rPr>
      </w:pPr>
    </w:p>
    <w:p w:rsidR="002E2283" w:rsidRPr="00221ECD" w:rsidRDefault="002E2283" w:rsidP="00466AEB">
      <w:pPr>
        <w:jc w:val="both"/>
        <w:rPr>
          <w:sz w:val="18"/>
          <w:szCs w:val="18"/>
        </w:rPr>
      </w:pPr>
    </w:p>
    <w:p w:rsidR="00E461AF" w:rsidRPr="00C06B09" w:rsidRDefault="00E461AF" w:rsidP="00466AEB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Подпись: _________</w:t>
      </w:r>
      <w:r w:rsidRPr="00C06B09">
        <w:rPr>
          <w:sz w:val="18"/>
          <w:szCs w:val="18"/>
        </w:rPr>
        <w:t>________</w:t>
      </w:r>
      <w:r w:rsidRPr="00221ECD">
        <w:rPr>
          <w:sz w:val="18"/>
          <w:szCs w:val="18"/>
        </w:rPr>
        <w:t>______</w:t>
      </w:r>
      <w:r w:rsidRPr="00C06B09">
        <w:rPr>
          <w:sz w:val="18"/>
          <w:szCs w:val="18"/>
        </w:rPr>
        <w:t>/_____________________/</w:t>
      </w:r>
    </w:p>
    <w:p w:rsidR="00944A2D" w:rsidRDefault="00E461AF" w:rsidP="00466AEB">
      <w:pPr>
        <w:jc w:val="both"/>
        <w:rPr>
          <w:sz w:val="18"/>
          <w:szCs w:val="18"/>
        </w:rPr>
      </w:pP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  <w:t>(</w:t>
      </w:r>
      <w:r w:rsidRPr="00221ECD">
        <w:rPr>
          <w:sz w:val="18"/>
          <w:szCs w:val="18"/>
        </w:rPr>
        <w:t>р</w:t>
      </w:r>
      <w:r w:rsidR="00AE4E52">
        <w:rPr>
          <w:sz w:val="18"/>
          <w:szCs w:val="18"/>
        </w:rPr>
        <w:t>а</w:t>
      </w:r>
      <w:r w:rsidRPr="00221ECD">
        <w:rPr>
          <w:sz w:val="18"/>
          <w:szCs w:val="18"/>
        </w:rPr>
        <w:t>сшифровка)</w:t>
      </w:r>
    </w:p>
    <w:p w:rsidR="00DD7CFC" w:rsidRDefault="00DD7CFC" w:rsidP="00466AEB">
      <w:pPr>
        <w:jc w:val="both"/>
        <w:rPr>
          <w:sz w:val="18"/>
          <w:szCs w:val="18"/>
        </w:rPr>
      </w:pPr>
    </w:p>
    <w:p w:rsidR="00DD7CFC" w:rsidRDefault="00DD7CFC" w:rsidP="00466AEB">
      <w:pPr>
        <w:jc w:val="both"/>
        <w:rPr>
          <w:sz w:val="18"/>
          <w:szCs w:val="18"/>
        </w:rPr>
      </w:pPr>
    </w:p>
    <w:p w:rsidR="002973E1" w:rsidRDefault="002973E1" w:rsidP="00466AEB">
      <w:pPr>
        <w:jc w:val="both"/>
        <w:rPr>
          <w:sz w:val="18"/>
          <w:szCs w:val="18"/>
        </w:rPr>
      </w:pPr>
    </w:p>
    <w:p w:rsidR="00FA440B" w:rsidRDefault="00FA440B" w:rsidP="00FA440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AF074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hanging="2"/>
        <w:jc w:val="center"/>
        <w:rPr>
          <w:color w:val="000000"/>
          <w:sz w:val="16"/>
          <w:szCs w:val="16"/>
        </w:rPr>
      </w:pPr>
      <w:r w:rsidRPr="00FA440B">
        <w:rPr>
          <w:b/>
          <w:i/>
          <w:color w:val="222222"/>
          <w:sz w:val="16"/>
          <w:szCs w:val="16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Я, ________________________________________________________________________________________________________________ 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(фамилия, имя, отчество родителя, законного представителя)</w:t>
      </w:r>
    </w:p>
    <w:p w:rsid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проживающий по адресу: ____________________________________________________________________________________________________</w:t>
      </w:r>
    </w:p>
    <w:p w:rsidR="002B4851" w:rsidRPr="002B4851" w:rsidRDefault="002B4851" w:rsidP="002B485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</w:t>
      </w:r>
      <w:r w:rsidRPr="00FA440B">
        <w:rPr>
          <w:b/>
          <w:color w:val="000000"/>
          <w:sz w:val="16"/>
          <w:szCs w:val="16"/>
        </w:rPr>
        <w:t>информированное добровольное соглас</w:t>
      </w:r>
      <w:r>
        <w:rPr>
          <w:b/>
          <w:color w:val="000000"/>
          <w:sz w:val="16"/>
          <w:szCs w:val="16"/>
        </w:rPr>
        <w:t>ие на медицинское вмешательство</w:t>
      </w:r>
      <w:r w:rsidR="00BC6669">
        <w:rPr>
          <w:b/>
          <w:color w:val="000000"/>
          <w:sz w:val="16"/>
          <w:szCs w:val="16"/>
        </w:rPr>
        <w:t xml:space="preserve"> в отношении</w:t>
      </w:r>
      <w:r w:rsidRPr="002B4851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гражданин</w:t>
      </w:r>
      <w:r w:rsidR="00BC6669">
        <w:rPr>
          <w:b/>
          <w:color w:val="000000"/>
          <w:sz w:val="16"/>
          <w:szCs w:val="16"/>
        </w:rPr>
        <w:t>а</w:t>
      </w:r>
      <w:r w:rsidRPr="002B4851">
        <w:rPr>
          <w:b/>
          <w:color w:val="000000"/>
          <w:sz w:val="16"/>
          <w:szCs w:val="16"/>
        </w:rPr>
        <w:t xml:space="preserve">, </w:t>
      </w:r>
      <w:r>
        <w:rPr>
          <w:b/>
          <w:color w:val="000000"/>
          <w:sz w:val="16"/>
          <w:szCs w:val="16"/>
        </w:rPr>
        <w:t>чьим законным представителем я явлюсь</w:t>
      </w:r>
    </w:p>
    <w:p w:rsidR="00FA440B" w:rsidRPr="00FA440B" w:rsidRDefault="00FA440B" w:rsidP="002B4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__________________________________________________________________________________________________________________________</w:t>
      </w:r>
      <w:r w:rsidR="00BC6669">
        <w:rPr>
          <w:color w:val="000000"/>
          <w:sz w:val="16"/>
          <w:szCs w:val="16"/>
        </w:rPr>
        <w:t>____ ,</w:t>
      </w:r>
    </w:p>
    <w:p w:rsidR="002B4851" w:rsidRPr="00FA440B" w:rsidRDefault="002B4851" w:rsidP="002B485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FA440B" w:rsidRPr="00FA440B">
        <w:rPr>
          <w:color w:val="000000"/>
          <w:sz w:val="16"/>
          <w:szCs w:val="16"/>
        </w:rPr>
        <w:t xml:space="preserve"> </w:t>
      </w:r>
      <w:r w:rsidRPr="00FA440B">
        <w:rPr>
          <w:color w:val="000000"/>
          <w:sz w:val="16"/>
          <w:szCs w:val="16"/>
        </w:rPr>
        <w:t xml:space="preserve"> (фамилия, имя, отчество несовершеннолетнего </w:t>
      </w:r>
      <w:r w:rsidR="00E66D9F">
        <w:rPr>
          <w:color w:val="000000"/>
          <w:sz w:val="16"/>
          <w:szCs w:val="16"/>
        </w:rPr>
        <w:t xml:space="preserve">Ребенка </w:t>
      </w:r>
      <w:r w:rsidRPr="00FA440B">
        <w:rPr>
          <w:color w:val="000000"/>
          <w:sz w:val="16"/>
          <w:szCs w:val="16"/>
        </w:rPr>
        <w:t>до 18 лет)</w:t>
      </w:r>
    </w:p>
    <w:p w:rsidR="002B4851" w:rsidRDefault="002B4851" w:rsidP="002B4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проживающий по адресу: ____________________________________________________________________________________________________</w:t>
      </w:r>
    </w:p>
    <w:p w:rsidR="00FA440B" w:rsidRPr="00FA440B" w:rsidRDefault="00FA440B" w:rsidP="002B4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16"/>
          <w:szCs w:val="16"/>
        </w:rPr>
      </w:pPr>
    </w:p>
    <w:p w:rsidR="00FA440B" w:rsidRDefault="002B4851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 оказании первой медико-санитарной</w:t>
      </w:r>
      <w:r w:rsidRPr="002B4851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неотложной и скорой медицинской помощи в оздоровительной и медицинской организации.</w:t>
      </w:r>
    </w:p>
    <w:p w:rsidR="002B4851" w:rsidRPr="002B4851" w:rsidRDefault="002B4851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 </w:t>
      </w:r>
      <w:r w:rsidRPr="00FA440B">
        <w:rPr>
          <w:color w:val="000000"/>
          <w:sz w:val="16"/>
          <w:szCs w:val="16"/>
        </w:rPr>
        <w:tab/>
        <w:t>Я даю согласие на проведение при необходимости следующих вмешательств: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Медицинский осмотр при заезде ребенка в детский оздоровительный лагерь, в течение смены через каждые семь дней.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Ежедневный амбулаторный прием, анамнез.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Коррекцию режима и нагрузок для ребенка с отклонениями в состоянии здоровья.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Систематический контроль за состоянием здоровья ребенка.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Систематический контроль за соблюдением правил личной гигиены ребенком, сроками проведения банных дней.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Осмотр ребенка на педикулез, чесотку, микроспорию.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Осмотр, в том числе пальпацию, перкуссию, аускультацию, всех органов и систем организма.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Антропометрические исследования.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Термометрию.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Тонометрию.</w:t>
      </w:r>
    </w:p>
    <w:p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Своевременную изоляцию и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14. Госпитализацию детей по медицинским показаниям в лечебные учреждения, находящиеся за пределами Загородного оздоровительного центра «Ломы» </w:t>
      </w:r>
      <w:r w:rsidRPr="00FA440B">
        <w:rPr>
          <w:i/>
          <w:color w:val="000000"/>
          <w:sz w:val="16"/>
          <w:szCs w:val="16"/>
        </w:rPr>
        <w:t>(Не инвазивные исследования органов зрения и зрительных функций. Не инвазивные исследования органа слуха и слуховых функций. Исследование функций нервной системы (чувствительной и двигательной сферы). Лабораторные методы обследования, в том числе клинические, биохимические, бактериологические, вирусологические, иммунологические. 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пневмотахометрия, пикфлуометрия, реоэнцефалография, электроэнцефалография. Рентгенологические методы исследования, в том числе флюорография (для лиц, старше 15 лет) и рентгенография, ультразвуковые исследования, допплерографические исследования, магнитно-резонансная томография, компьютерная томография. Введение лекарственных препаратов по назначению врача, в том числе внутримышечно, внутривенно, подкожно, внутрикожно. Анестезиологическое пособие. Пункцию суставов и внутрисуставное введение лекарственных средств. Закрытую репозицию при переломах. Промывание желудка. Очистительная и лечебная клизма. Обработка ран и наложения повязок, швов. Хирургическое лечение гнойно-некротических процессов. Оказание гинекологической и урологической помощи. 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деятельности)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Я также даю </w:t>
      </w:r>
      <w:r w:rsidRPr="00FA440B">
        <w:rPr>
          <w:b/>
          <w:color w:val="000000"/>
          <w:sz w:val="16"/>
          <w:szCs w:val="16"/>
        </w:rPr>
        <w:t>согласие на обработку необходимых персональных данных</w:t>
      </w:r>
      <w:r w:rsidRPr="00FA440B">
        <w:rPr>
          <w:color w:val="000000"/>
          <w:sz w:val="16"/>
          <w:szCs w:val="16"/>
        </w:rPr>
        <w:t xml:space="preserve"> в объеме и способами, указанными в п. 1.3 ст.11 Федерального закона № 152-ФЗ «О персональных данных».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ab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Настоящее согласие дано</w:t>
      </w:r>
      <w:r w:rsidR="002B4851">
        <w:rPr>
          <w:color w:val="000000"/>
          <w:sz w:val="16"/>
          <w:szCs w:val="16"/>
        </w:rPr>
        <w:t xml:space="preserve"> мной «____»______________ 202</w:t>
      </w:r>
      <w:r w:rsidR="006C481F">
        <w:rPr>
          <w:color w:val="000000"/>
          <w:sz w:val="16"/>
          <w:szCs w:val="16"/>
        </w:rPr>
        <w:t xml:space="preserve">2 </w:t>
      </w:r>
      <w:r w:rsidRPr="00FA440B">
        <w:rPr>
          <w:color w:val="000000"/>
          <w:sz w:val="16"/>
          <w:szCs w:val="16"/>
        </w:rPr>
        <w:t>г. и действует на время пребывания моего ребенка в ЗОЦ «Ломы».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ЗОЦ «Ломы» по почте заказным письмом с уведомлением о вручении, либо вручен лично под расписку представителю                    ЗОЦ «Ломы».</w:t>
      </w:r>
      <w:r w:rsidRPr="00FA440B">
        <w:rPr>
          <w:color w:val="000000"/>
          <w:sz w:val="16"/>
          <w:szCs w:val="16"/>
        </w:rPr>
        <w:tab/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При заболевании и госпитализации моего ребенка в лечебные учреждения за пределы Загородного оздоровительного центра «Ломы»</w:t>
      </w:r>
      <w:r>
        <w:rPr>
          <w:color w:val="000000"/>
          <w:sz w:val="16"/>
          <w:szCs w:val="16"/>
        </w:rPr>
        <w:t xml:space="preserve"> прошу В</w:t>
      </w:r>
      <w:r w:rsidRPr="00FA440B">
        <w:rPr>
          <w:color w:val="000000"/>
          <w:sz w:val="16"/>
          <w:szCs w:val="16"/>
        </w:rPr>
        <w:t>ас проинформировать меня по следующим контактным данным:_______________________________________________________________________________________________________________________.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  <w:t>(номер телефона, адрес электронной почты)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222222"/>
          <w:sz w:val="16"/>
          <w:szCs w:val="16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(ненужное зачеркнуть):</w:t>
      </w:r>
      <w:r w:rsidRPr="00FA440B">
        <w:rPr>
          <w:color w:val="000000"/>
          <w:sz w:val="16"/>
          <w:szCs w:val="16"/>
        </w:rPr>
        <w:t xml:space="preserve"> медицинских работников ЗОЦ «Ломы»</w:t>
      </w:r>
      <w:r w:rsidRPr="00FA440B">
        <w:rPr>
          <w:color w:val="222222"/>
          <w:sz w:val="16"/>
          <w:szCs w:val="16"/>
        </w:rPr>
        <w:br/>
      </w:r>
      <w:r w:rsidRPr="00FA440B">
        <w:rPr>
          <w:color w:val="000000"/>
          <w:sz w:val="16"/>
          <w:szCs w:val="16"/>
        </w:rPr>
        <w:t xml:space="preserve">  Сведения  о  выбранных  мною  лицах, которым в соответствии с пунктом 5 части  5  статьи  19  Федерального закона от 21 ноября 2011 г. N 323-ФЗ "Об основах охраны здоровья граждан в Российской Федерации" может быть передана информация   о  состоянии   здоровья моего ребенка  или  состоянии  лица,  законным представителем которого я являюсь (ненужное зачеркнуть)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                                                           (Ф.И.О. гражданина, контактный телефон)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Прочим лицам информацию о состоянии здоровья ребенка не предоставлять</w:t>
      </w:r>
      <w:r w:rsidRPr="00FA440B">
        <w:rPr>
          <w:b/>
          <w:color w:val="000000"/>
          <w:sz w:val="16"/>
          <w:szCs w:val="16"/>
        </w:rPr>
        <w:t>.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:rsidR="00FA440B" w:rsidRDefault="001647ED" w:rsidP="001647E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</w:t>
      </w:r>
    </w:p>
    <w:p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(подпись)</w:t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  <w:t xml:space="preserve">                  (ФИО)</w:t>
      </w:r>
    </w:p>
    <w:p w:rsidR="00FA440B" w:rsidRDefault="00494066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</w:t>
      </w:r>
      <w:r w:rsidR="00D83A5D">
        <w:rPr>
          <w:color w:val="000000"/>
          <w:sz w:val="16"/>
          <w:szCs w:val="16"/>
        </w:rPr>
        <w:t>ата «______» ______________ 20</w:t>
      </w:r>
      <w:r w:rsidR="00E87427">
        <w:rPr>
          <w:color w:val="000000"/>
          <w:sz w:val="16"/>
          <w:szCs w:val="16"/>
        </w:rPr>
        <w:t>22</w:t>
      </w:r>
      <w:r w:rsidR="00FA440B" w:rsidRPr="00FA440B">
        <w:rPr>
          <w:color w:val="000000"/>
          <w:sz w:val="16"/>
          <w:szCs w:val="16"/>
        </w:rPr>
        <w:t xml:space="preserve"> г.</w:t>
      </w:r>
    </w:p>
    <w:p w:rsidR="001647ED" w:rsidRDefault="001647ED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16"/>
          <w:szCs w:val="16"/>
        </w:rPr>
      </w:pPr>
    </w:p>
    <w:p w:rsidR="00527E70" w:rsidRDefault="00527E70" w:rsidP="00527E7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AF074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</w:t>
      </w:r>
    </w:p>
    <w:p w:rsidR="00527E70" w:rsidRDefault="00527E70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kern w:val="0"/>
          <w:sz w:val="20"/>
          <w:szCs w:val="20"/>
        </w:rPr>
      </w:pPr>
    </w:p>
    <w:p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b/>
          <w:bCs/>
          <w:color w:val="000000"/>
          <w:kern w:val="0"/>
          <w:sz w:val="20"/>
          <w:szCs w:val="20"/>
        </w:rPr>
        <w:t>Согласие</w:t>
      </w:r>
    </w:p>
    <w:p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на пребывание 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Р</w:t>
      </w:r>
      <w:r w:rsidRPr="00C76EAB">
        <w:rPr>
          <w:rFonts w:eastAsia="Calibri"/>
          <w:color w:val="000000"/>
          <w:kern w:val="0"/>
          <w:sz w:val="20"/>
          <w:szCs w:val="20"/>
        </w:rPr>
        <w:t>ебенка в учреждении отдыха детей и их оздоровления в условиях ограничительных мероприятий при профилактике новой коронавирусной инфекции COVID-19</w:t>
      </w:r>
    </w:p>
    <w:p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Я, __________________________________________________________________________________________________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</w:t>
      </w:r>
    </w:p>
    <w:p w:rsidR="001647ED" w:rsidRPr="00E66D9F" w:rsidRDefault="00E66D9F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14"/>
          <w:szCs w:val="20"/>
        </w:rPr>
      </w:pPr>
      <w:r>
        <w:rPr>
          <w:rFonts w:eastAsia="Calibri"/>
          <w:color w:val="000000"/>
          <w:kern w:val="0"/>
          <w:sz w:val="14"/>
          <w:szCs w:val="20"/>
        </w:rPr>
        <w:t>(ФИО</w:t>
      </w:r>
      <w:r w:rsidR="001647ED" w:rsidRPr="00E66D9F">
        <w:rPr>
          <w:rFonts w:eastAsia="Calibri"/>
          <w:color w:val="000000"/>
          <w:kern w:val="0"/>
          <w:sz w:val="14"/>
          <w:szCs w:val="20"/>
        </w:rPr>
        <w:t xml:space="preserve"> </w:t>
      </w:r>
      <w:r w:rsidR="00B74F79" w:rsidRPr="00E66D9F">
        <w:rPr>
          <w:rFonts w:eastAsia="Calibri"/>
          <w:color w:val="000000"/>
          <w:kern w:val="0"/>
          <w:sz w:val="14"/>
          <w:szCs w:val="20"/>
        </w:rPr>
        <w:t>Покупателя</w:t>
      </w:r>
      <w:r w:rsidR="001647ED" w:rsidRPr="00E66D9F">
        <w:rPr>
          <w:rFonts w:eastAsia="Calibri"/>
          <w:color w:val="000000"/>
          <w:kern w:val="0"/>
          <w:sz w:val="14"/>
          <w:szCs w:val="20"/>
        </w:rPr>
        <w:t>)</w:t>
      </w:r>
    </w:p>
    <w:p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зарегистрированный по адресу:_________________________________________________________________________ </w:t>
      </w:r>
    </w:p>
    <w:p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E66D9F">
        <w:rPr>
          <w:rFonts w:eastAsia="Calibri"/>
          <w:color w:val="000000"/>
          <w:kern w:val="0"/>
          <w:sz w:val="14"/>
          <w:szCs w:val="20"/>
        </w:rPr>
        <w:t xml:space="preserve">(адрес места жительства </w:t>
      </w:r>
      <w:r w:rsidR="00B74F79" w:rsidRPr="00E66D9F">
        <w:rPr>
          <w:rFonts w:eastAsia="Calibri"/>
          <w:color w:val="000000"/>
          <w:kern w:val="0"/>
          <w:sz w:val="14"/>
          <w:szCs w:val="20"/>
        </w:rPr>
        <w:t>Покупателя</w:t>
      </w:r>
      <w:r w:rsidRPr="00E66D9F">
        <w:rPr>
          <w:rFonts w:eastAsia="Calibri"/>
          <w:color w:val="000000"/>
          <w:kern w:val="0"/>
          <w:sz w:val="14"/>
          <w:szCs w:val="20"/>
        </w:rPr>
        <w:t xml:space="preserve">) </w:t>
      </w:r>
      <w:r w:rsidRPr="00C76EAB">
        <w:rPr>
          <w:rFonts w:eastAsia="Calibri"/>
          <w:color w:val="000000"/>
          <w:kern w:val="0"/>
          <w:sz w:val="20"/>
          <w:szCs w:val="20"/>
        </w:rPr>
        <w:t>_________________________________________________________________________________________________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,</w:t>
      </w:r>
    </w:p>
    <w:p w:rsidR="00E66D9F" w:rsidRDefault="00851F75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в интересах Ребенка </w:t>
      </w:r>
      <w:r w:rsidR="00E66D9F">
        <w:rPr>
          <w:rFonts w:eastAsia="Calibri"/>
          <w:color w:val="000000"/>
          <w:kern w:val="0"/>
          <w:sz w:val="20"/>
          <w:szCs w:val="20"/>
        </w:rPr>
        <w:t>_________________________________________________________________________________</w:t>
      </w:r>
    </w:p>
    <w:p w:rsidR="00851F75" w:rsidRPr="00C76EAB" w:rsidRDefault="008760C2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>
        <w:rPr>
          <w:rFonts w:eastAsia="Calibri"/>
          <w:color w:val="000000"/>
          <w:kern w:val="0"/>
          <w:sz w:val="20"/>
          <w:szCs w:val="20"/>
        </w:rPr>
        <w:t xml:space="preserve">«______»_______________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______г</w:t>
      </w:r>
      <w:r w:rsidR="00FE58C9">
        <w:rPr>
          <w:rFonts w:eastAsia="Calibri"/>
          <w:color w:val="000000"/>
          <w:kern w:val="0"/>
          <w:sz w:val="20"/>
          <w:szCs w:val="20"/>
        </w:rPr>
        <w:t>ода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рождения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,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зарегистрированного по адресу __________________________________________________________________________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____________________</w:t>
      </w:r>
      <w:r w:rsidR="00B74F79" w:rsidRPr="00C76EAB">
        <w:rPr>
          <w:rFonts w:eastAsia="Calibri"/>
          <w:color w:val="000000"/>
          <w:kern w:val="0"/>
          <w:sz w:val="20"/>
          <w:szCs w:val="20"/>
        </w:rPr>
        <w:t>___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_ 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____________________________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 xml:space="preserve">,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в соответствии с действующим законодательством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, инструкциями и рекомендациями органов исполнительной власти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, локальными нормативно-правовыми актами учреждения проинформирован(-а) </w:t>
      </w:r>
      <w:r w:rsidR="00EF0336" w:rsidRPr="00C76EAB">
        <w:rPr>
          <w:rFonts w:eastAsia="Calibri"/>
          <w:color w:val="000000"/>
          <w:kern w:val="0"/>
          <w:sz w:val="20"/>
          <w:szCs w:val="20"/>
        </w:rPr>
        <w:t>Продавцом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</w:t>
      </w:r>
      <w:r w:rsidR="00EF0336" w:rsidRPr="00C76EAB">
        <w:rPr>
          <w:rFonts w:eastAsia="Calibri"/>
          <w:color w:val="000000"/>
          <w:kern w:val="0"/>
          <w:sz w:val="20"/>
          <w:szCs w:val="20"/>
        </w:rPr>
        <w:t>“</w:t>
      </w:r>
      <w:r w:rsidR="00B07AB2" w:rsidRPr="00C76EAB">
        <w:rPr>
          <w:b/>
          <w:sz w:val="20"/>
          <w:szCs w:val="20"/>
        </w:rPr>
        <w:t>ООО «ЗОЦ «Ломы»</w:t>
      </w:r>
      <w:r w:rsidR="00EF0336" w:rsidRPr="00C76EAB">
        <w:rPr>
          <w:rFonts w:eastAsia="Calibri"/>
          <w:b/>
          <w:color w:val="000000"/>
          <w:kern w:val="0"/>
          <w:sz w:val="20"/>
          <w:szCs w:val="20"/>
        </w:rPr>
        <w:t>”</w:t>
      </w:r>
      <w:r w:rsidR="00851F75" w:rsidRPr="00C76EAB">
        <w:rPr>
          <w:rFonts w:eastAsia="Calibri"/>
          <w:b/>
          <w:color w:val="000000"/>
          <w:kern w:val="0"/>
          <w:sz w:val="20"/>
          <w:szCs w:val="20"/>
        </w:rPr>
        <w:t xml:space="preserve">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новой коронавирусной инфекции COVID-19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.</w:t>
      </w:r>
    </w:p>
    <w:p w:rsidR="00851F75" w:rsidRPr="00C76EAB" w:rsidRDefault="001647ED" w:rsidP="00851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По результатам ознакомления с представленными документами и информацией о пребывании моего ребенка в учреждении отдыха детей и их оздоровления время ограничительных мероприятий при профилактике новой коронавирусной инфекции COVID-19, </w:t>
      </w:r>
      <w:r w:rsidR="00EF0336" w:rsidRPr="00C76EAB">
        <w:rPr>
          <w:rFonts w:eastAsia="Calibri"/>
          <w:color w:val="000000"/>
          <w:kern w:val="0"/>
          <w:sz w:val="20"/>
          <w:szCs w:val="20"/>
        </w:rPr>
        <w:t>Продавцом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в доступной для меня форме мне разъяснена возможность пребывания моего ребенка на территории организации отдыха детей и их оздоровления, после чего я выражаю свое согласие на: </w:t>
      </w:r>
    </w:p>
    <w:p w:rsidR="001647ED" w:rsidRPr="00C76EAB" w:rsidRDefault="00851F75" w:rsidP="00851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нахождение моего ребенка в </w:t>
      </w:r>
      <w:r w:rsidR="00EF0336" w:rsidRPr="00C76EAB">
        <w:rPr>
          <w:rFonts w:eastAsia="Calibri"/>
          <w:color w:val="000000"/>
          <w:kern w:val="0"/>
          <w:sz w:val="20"/>
          <w:szCs w:val="20"/>
          <w:u w:val="single"/>
        </w:rPr>
        <w:t>организации</w:t>
      </w:r>
      <w:r w:rsidR="001647ED" w:rsidRPr="00C76EAB">
        <w:rPr>
          <w:rFonts w:eastAsia="Calibri"/>
          <w:color w:val="000000"/>
          <w:kern w:val="0"/>
          <w:sz w:val="20"/>
          <w:szCs w:val="20"/>
          <w:u w:val="single"/>
        </w:rPr>
        <w:t xml:space="preserve"> отдыха детей и их оздоровления</w:t>
      </w:r>
      <w:r w:rsidR="00B07AB2" w:rsidRPr="00C76EAB">
        <w:rPr>
          <w:rFonts w:eastAsia="Calibri"/>
          <w:color w:val="000000"/>
          <w:kern w:val="0"/>
          <w:sz w:val="20"/>
          <w:szCs w:val="20"/>
          <w:u w:val="single"/>
        </w:rPr>
        <w:t>,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расположенного по адресу: </w:t>
      </w:r>
    </w:p>
    <w:p w:rsidR="001647ED" w:rsidRPr="00C76EAB" w:rsidRDefault="00AE4E52" w:rsidP="00490E75">
      <w:pPr>
        <w:pStyle w:val="a3"/>
        <w:jc w:val="both"/>
        <w:rPr>
          <w:sz w:val="20"/>
          <w:szCs w:val="20"/>
        </w:rPr>
      </w:pPr>
      <w:r w:rsidRPr="00C76EAB">
        <w:rPr>
          <w:b/>
          <w:sz w:val="20"/>
          <w:szCs w:val="20"/>
        </w:rPr>
        <w:t>155922, Ивановская область, Шуйский  район, 0,6 км южнее, д. Чернево, ДБО «Чайка-плюс</w:t>
      </w:r>
      <w:r w:rsidR="00527E70" w:rsidRPr="00C76EAB">
        <w:rPr>
          <w:sz w:val="20"/>
          <w:szCs w:val="20"/>
        </w:rPr>
        <w:t xml:space="preserve">». </w:t>
      </w:r>
    </w:p>
    <w:p w:rsidR="001647ED" w:rsidRPr="00C76EAB" w:rsidRDefault="001647ED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Мне разъяснено, что: </w:t>
      </w:r>
    </w:p>
    <w:p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встречи с ребенком во время нахождения его на территории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 xml:space="preserve">организации отдыха детей и их оздоровления </w:t>
      </w:r>
      <w:r w:rsidRPr="00C76EAB">
        <w:rPr>
          <w:rFonts w:eastAsia="Calibri"/>
          <w:color w:val="000000"/>
          <w:kern w:val="0"/>
          <w:sz w:val="20"/>
          <w:szCs w:val="20"/>
        </w:rPr>
        <w:t>проводит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ь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ся не будет; </w:t>
      </w:r>
    </w:p>
    <w:p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общение с ребенком возможно в режиме онлайн или посредством телефонной связи; </w:t>
      </w:r>
    </w:p>
    <w:p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, средств личной гигиены для ребенка осуществляется только через официальных представителей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>организации отдыха детей и их оздоровления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; </w:t>
      </w:r>
    </w:p>
    <w:p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при передаче дополнительных вещей, продуктов питания разрешенных на территории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>организации отдыха детей и их оздоровления</w:t>
      </w:r>
      <w:r w:rsidRPr="00C76EAB">
        <w:rPr>
          <w:rFonts w:eastAsia="Calibri"/>
          <w:color w:val="000000"/>
          <w:kern w:val="0"/>
          <w:sz w:val="20"/>
          <w:szCs w:val="20"/>
        </w:rPr>
        <w:t>, перечень которых утвержден действующим санитарным законодательством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, средств личной гигиены для ребенка мной в обязательном порядке должна быть использована медицинская маска; </w:t>
      </w:r>
    </w:p>
    <w:p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 случае необходимости, при проявлении у моего ребенка признаков новой коронавирусной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коронавирусную инфекцию COVID-19 мой ребенок будет находиться в карантине; </w:t>
      </w:r>
    </w:p>
    <w:p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 случае обнаружения новой коронавирусной инфекции COVID-19 у людей, находившихся в контакте с моим ребенком до его отъезда в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>организацию отдыха детей и их оздоровления</w:t>
      </w:r>
      <w:r w:rsidR="00B07AB2" w:rsidRPr="00C76EAB">
        <w:rPr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незамедлительно проинформировать об этом</w:t>
      </w:r>
      <w:r w:rsidR="00527E70" w:rsidRPr="00C76EAB">
        <w:rPr>
          <w:rFonts w:eastAsia="Calibri"/>
          <w:color w:val="000000"/>
          <w:kern w:val="0"/>
          <w:sz w:val="20"/>
          <w:szCs w:val="20"/>
        </w:rPr>
        <w:t xml:space="preserve"> организацию по телефону: </w:t>
      </w:r>
      <w:r w:rsidR="00527E70" w:rsidRPr="00C76EAB">
        <w:rPr>
          <w:rFonts w:eastAsia="Calibri"/>
          <w:b/>
          <w:color w:val="000000"/>
          <w:kern w:val="0"/>
          <w:sz w:val="20"/>
          <w:szCs w:val="20"/>
        </w:rPr>
        <w:t>8-920-670-84-09</w:t>
      </w:r>
      <w:r w:rsidR="00B07AB2" w:rsidRPr="00C76EAB">
        <w:rPr>
          <w:rFonts w:eastAsia="Calibri"/>
          <w:b/>
          <w:color w:val="000000"/>
          <w:kern w:val="0"/>
          <w:sz w:val="20"/>
          <w:szCs w:val="20"/>
        </w:rPr>
        <w:t>.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</w:t>
      </w:r>
    </w:p>
    <w:p w:rsidR="001647ED" w:rsidRPr="00C76EAB" w:rsidRDefault="001647ED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Работником организации мне разъяснено, что новая коронавирусная инфекция COVID-19 представляет опасность для окружающих, в связи с чем</w:t>
      </w:r>
      <w:r w:rsidR="00E66D9F">
        <w:rPr>
          <w:rFonts w:eastAsia="Calibri"/>
          <w:color w:val="000000"/>
          <w:kern w:val="0"/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при возможном контакте с больным, лица имеют высокий риск заражения, что особо опасно для людей старшего возраста, а также людей, страдающих хроническими заболеваниями. </w:t>
      </w:r>
    </w:p>
    <w:p w:rsidR="001647ED" w:rsidRPr="00C76EAB" w:rsidRDefault="001647ED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Я предупрежден(а), что нарушение,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r w:rsidRPr="00C76EAB">
        <w:rPr>
          <w:rFonts w:eastAsia="Calibri"/>
          <w:b/>
          <w:color w:val="000000"/>
          <w:kern w:val="0"/>
          <w:sz w:val="20"/>
          <w:szCs w:val="20"/>
        </w:rPr>
        <w:t>статьей 236 Уголовного кодекса Российской Федерации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. </w:t>
      </w:r>
    </w:p>
    <w:p w:rsidR="00527E70" w:rsidRPr="00C76EAB" w:rsidRDefault="00EF0336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Продавцом</w:t>
      </w:r>
      <w:r w:rsidR="00527E70" w:rsidRPr="00C76EAB">
        <w:rPr>
          <w:rFonts w:eastAsia="Calibri"/>
          <w:color w:val="000000"/>
          <w:kern w:val="0"/>
          <w:sz w:val="20"/>
          <w:szCs w:val="20"/>
        </w:rPr>
        <w:t xml:space="preserve"> мне предоставлены информационные материалы по вопросам нахождения моего ребенка в организации отдыха детей и их оздоровления в условиях ограничительных мероприятий при профилактике новой коронавирусной инфекции COVID-19 и общими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:rsidR="00527E70" w:rsidRPr="00C76EAB" w:rsidRDefault="00527E70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</w:p>
    <w:p w:rsidR="00527E70" w:rsidRPr="00C76EAB" w:rsidRDefault="00527E70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:rsidR="00527E70" w:rsidRPr="00C76EAB" w:rsidRDefault="00527E70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:rsidR="00B74F79" w:rsidRPr="00C76EAB" w:rsidRDefault="00B74F79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:rsidR="00527E70" w:rsidRPr="00C76EAB" w:rsidRDefault="00527E70" w:rsidP="00527E7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16"/>
        </w:rPr>
      </w:pPr>
      <w:r w:rsidRPr="00C76EAB">
        <w:rPr>
          <w:color w:val="000000"/>
          <w:sz w:val="20"/>
          <w:szCs w:val="16"/>
        </w:rPr>
        <w:t>____________________</w:t>
      </w:r>
      <w:r w:rsidR="00C76EAB">
        <w:rPr>
          <w:color w:val="000000"/>
          <w:sz w:val="20"/>
          <w:szCs w:val="16"/>
        </w:rPr>
        <w:t>_____</w:t>
      </w:r>
      <w:r w:rsidRPr="00C76EAB">
        <w:rPr>
          <w:color w:val="000000"/>
          <w:sz w:val="20"/>
          <w:szCs w:val="16"/>
        </w:rPr>
        <w:t>_________________________________________________</w:t>
      </w:r>
    </w:p>
    <w:p w:rsidR="00527E70" w:rsidRPr="007A4AD5" w:rsidRDefault="00527E70" w:rsidP="00527E7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6"/>
        </w:rPr>
      </w:pPr>
      <w:r w:rsidRPr="007A4AD5">
        <w:rPr>
          <w:color w:val="000000"/>
          <w:sz w:val="14"/>
          <w:szCs w:val="16"/>
        </w:rPr>
        <w:t xml:space="preserve"> (подпись)</w:t>
      </w:r>
      <w:r w:rsidRPr="007A4AD5">
        <w:rPr>
          <w:color w:val="000000"/>
          <w:sz w:val="14"/>
          <w:szCs w:val="16"/>
        </w:rPr>
        <w:tab/>
      </w:r>
      <w:r w:rsidRPr="007A4AD5">
        <w:rPr>
          <w:color w:val="000000"/>
          <w:sz w:val="18"/>
          <w:szCs w:val="16"/>
        </w:rPr>
        <w:tab/>
      </w:r>
      <w:r w:rsidRPr="007A4AD5">
        <w:rPr>
          <w:color w:val="000000"/>
          <w:sz w:val="18"/>
          <w:szCs w:val="16"/>
        </w:rPr>
        <w:tab/>
      </w:r>
      <w:r w:rsidRPr="007A4AD5">
        <w:rPr>
          <w:color w:val="000000"/>
          <w:sz w:val="12"/>
          <w:szCs w:val="16"/>
        </w:rPr>
        <w:t xml:space="preserve">         </w:t>
      </w:r>
      <w:r w:rsidRPr="007A4AD5">
        <w:rPr>
          <w:color w:val="000000"/>
          <w:sz w:val="14"/>
          <w:szCs w:val="16"/>
        </w:rPr>
        <w:t xml:space="preserve">         (ФИО</w:t>
      </w:r>
      <w:r w:rsidR="00C76EAB" w:rsidRPr="007A4AD5">
        <w:rPr>
          <w:color w:val="000000"/>
          <w:sz w:val="14"/>
          <w:szCs w:val="16"/>
        </w:rPr>
        <w:t xml:space="preserve"> Покупателя</w:t>
      </w:r>
      <w:r w:rsidRPr="007A4AD5">
        <w:rPr>
          <w:color w:val="000000"/>
          <w:sz w:val="14"/>
          <w:szCs w:val="16"/>
        </w:rPr>
        <w:t>)</w:t>
      </w:r>
    </w:p>
    <w:p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527E70" w:rsidRPr="00C76EAB" w:rsidRDefault="00527E70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  <w:r w:rsidRPr="00C76EAB">
        <w:rPr>
          <w:color w:val="000000"/>
          <w:sz w:val="20"/>
          <w:szCs w:val="16"/>
        </w:rPr>
        <w:t>Д</w:t>
      </w:r>
      <w:r w:rsidR="00E87427">
        <w:rPr>
          <w:color w:val="000000"/>
          <w:sz w:val="20"/>
          <w:szCs w:val="16"/>
        </w:rPr>
        <w:t>ата «______» ______________ 2022</w:t>
      </w:r>
      <w:r w:rsidRPr="00C76EAB">
        <w:rPr>
          <w:color w:val="000000"/>
          <w:sz w:val="20"/>
          <w:szCs w:val="16"/>
        </w:rPr>
        <w:t xml:space="preserve"> г.</w:t>
      </w:r>
    </w:p>
    <w:p w:rsidR="00527E70" w:rsidRPr="00C76EAB" w:rsidRDefault="00527E70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:rsidR="00FA440B" w:rsidRDefault="00FA440B" w:rsidP="00FA440B">
      <w:pPr>
        <w:jc w:val="right"/>
        <w:rPr>
          <w:sz w:val="20"/>
          <w:szCs w:val="20"/>
        </w:rPr>
      </w:pPr>
    </w:p>
    <w:sectPr w:rsidR="00FA440B" w:rsidSect="00C82906">
      <w:footerReference w:type="default" r:id="rId8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2E" w:rsidRDefault="00AC002E" w:rsidP="007A4AD5">
      <w:r>
        <w:separator/>
      </w:r>
    </w:p>
  </w:endnote>
  <w:endnote w:type="continuationSeparator" w:id="0">
    <w:p w:rsidR="00AC002E" w:rsidRDefault="00AC002E" w:rsidP="007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2623"/>
      <w:docPartObj>
        <w:docPartGallery w:val="Page Numbers (Bottom of Page)"/>
        <w:docPartUnique/>
      </w:docPartObj>
    </w:sdtPr>
    <w:sdtEndPr/>
    <w:sdtContent>
      <w:p w:rsidR="00CD6F19" w:rsidRDefault="004901B0">
        <w:pPr>
          <w:pStyle w:val="aa"/>
          <w:jc w:val="right"/>
        </w:pPr>
        <w:r w:rsidRPr="007A4AD5">
          <w:rPr>
            <w:sz w:val="14"/>
          </w:rPr>
          <w:fldChar w:fldCharType="begin"/>
        </w:r>
        <w:r w:rsidR="00CD6F19" w:rsidRPr="007A4AD5">
          <w:rPr>
            <w:sz w:val="14"/>
          </w:rPr>
          <w:instrText xml:space="preserve"> PAGE   \* MERGEFORMAT </w:instrText>
        </w:r>
        <w:r w:rsidRPr="007A4AD5">
          <w:rPr>
            <w:sz w:val="14"/>
          </w:rPr>
          <w:fldChar w:fldCharType="separate"/>
        </w:r>
        <w:r w:rsidR="00C01330">
          <w:rPr>
            <w:noProof/>
            <w:sz w:val="14"/>
          </w:rPr>
          <w:t>7</w:t>
        </w:r>
        <w:r w:rsidRPr="007A4AD5">
          <w:rPr>
            <w:sz w:val="14"/>
          </w:rPr>
          <w:fldChar w:fldCharType="end"/>
        </w:r>
      </w:p>
    </w:sdtContent>
  </w:sdt>
  <w:p w:rsidR="00CD6F19" w:rsidRDefault="00CD6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2E" w:rsidRDefault="00AC002E" w:rsidP="007A4AD5">
      <w:r>
        <w:separator/>
      </w:r>
    </w:p>
  </w:footnote>
  <w:footnote w:type="continuationSeparator" w:id="0">
    <w:p w:rsidR="00AC002E" w:rsidRDefault="00AC002E" w:rsidP="007A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5CB"/>
    <w:multiLevelType w:val="hybridMultilevel"/>
    <w:tmpl w:val="2508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5A4B"/>
    <w:multiLevelType w:val="hybridMultilevel"/>
    <w:tmpl w:val="88E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767F81"/>
    <w:multiLevelType w:val="hybridMultilevel"/>
    <w:tmpl w:val="DDA4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047"/>
    <w:multiLevelType w:val="hybridMultilevel"/>
    <w:tmpl w:val="A362580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87C1B13"/>
    <w:multiLevelType w:val="hybridMultilevel"/>
    <w:tmpl w:val="1F8C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5F0E"/>
    <w:multiLevelType w:val="hybridMultilevel"/>
    <w:tmpl w:val="C24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2A7E"/>
    <w:multiLevelType w:val="hybridMultilevel"/>
    <w:tmpl w:val="AA4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222"/>
    <w:multiLevelType w:val="multilevel"/>
    <w:tmpl w:val="0150D13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A4032AA"/>
    <w:multiLevelType w:val="multilevel"/>
    <w:tmpl w:val="9EBC2A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E5014F2"/>
    <w:multiLevelType w:val="hybridMultilevel"/>
    <w:tmpl w:val="8E22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D"/>
    <w:rsid w:val="00004A2B"/>
    <w:rsid w:val="000208AB"/>
    <w:rsid w:val="00047D5D"/>
    <w:rsid w:val="000E1449"/>
    <w:rsid w:val="00117F79"/>
    <w:rsid w:val="0014047A"/>
    <w:rsid w:val="0014787E"/>
    <w:rsid w:val="001647ED"/>
    <w:rsid w:val="001809E5"/>
    <w:rsid w:val="001953ED"/>
    <w:rsid w:val="001A5BE4"/>
    <w:rsid w:val="001B1A70"/>
    <w:rsid w:val="001E4D23"/>
    <w:rsid w:val="001F36FF"/>
    <w:rsid w:val="0020285E"/>
    <w:rsid w:val="00221ECD"/>
    <w:rsid w:val="00240A5D"/>
    <w:rsid w:val="0024606D"/>
    <w:rsid w:val="002655FB"/>
    <w:rsid w:val="0027368C"/>
    <w:rsid w:val="002973E1"/>
    <w:rsid w:val="002A4398"/>
    <w:rsid w:val="002A5F9B"/>
    <w:rsid w:val="002B4851"/>
    <w:rsid w:val="002C24C0"/>
    <w:rsid w:val="002C3A8D"/>
    <w:rsid w:val="002C446E"/>
    <w:rsid w:val="002D176C"/>
    <w:rsid w:val="002E2283"/>
    <w:rsid w:val="002E2FC6"/>
    <w:rsid w:val="003061CA"/>
    <w:rsid w:val="00310B44"/>
    <w:rsid w:val="003128AA"/>
    <w:rsid w:val="003235F5"/>
    <w:rsid w:val="003240FD"/>
    <w:rsid w:val="00326E5A"/>
    <w:rsid w:val="00344D43"/>
    <w:rsid w:val="00372231"/>
    <w:rsid w:val="00396FA8"/>
    <w:rsid w:val="003A3F5D"/>
    <w:rsid w:val="003B104E"/>
    <w:rsid w:val="003D101D"/>
    <w:rsid w:val="00401C78"/>
    <w:rsid w:val="004022BD"/>
    <w:rsid w:val="004146A4"/>
    <w:rsid w:val="00445706"/>
    <w:rsid w:val="0046043C"/>
    <w:rsid w:val="00466AEB"/>
    <w:rsid w:val="00487537"/>
    <w:rsid w:val="00487D38"/>
    <w:rsid w:val="004901B0"/>
    <w:rsid w:val="00490E75"/>
    <w:rsid w:val="00494066"/>
    <w:rsid w:val="004A072B"/>
    <w:rsid w:val="004A7BF2"/>
    <w:rsid w:val="004A7CE7"/>
    <w:rsid w:val="004B1291"/>
    <w:rsid w:val="004B1C1D"/>
    <w:rsid w:val="0051090A"/>
    <w:rsid w:val="00527E70"/>
    <w:rsid w:val="00542AAF"/>
    <w:rsid w:val="00570D08"/>
    <w:rsid w:val="005723F4"/>
    <w:rsid w:val="005821D6"/>
    <w:rsid w:val="005D7087"/>
    <w:rsid w:val="005F4252"/>
    <w:rsid w:val="005F7BD9"/>
    <w:rsid w:val="00604FCF"/>
    <w:rsid w:val="006161EE"/>
    <w:rsid w:val="00643D1D"/>
    <w:rsid w:val="006501F1"/>
    <w:rsid w:val="00681F32"/>
    <w:rsid w:val="006871C9"/>
    <w:rsid w:val="006963E0"/>
    <w:rsid w:val="006A2AD9"/>
    <w:rsid w:val="006C481F"/>
    <w:rsid w:val="0072161F"/>
    <w:rsid w:val="00722FC7"/>
    <w:rsid w:val="00724B45"/>
    <w:rsid w:val="0073675F"/>
    <w:rsid w:val="00743041"/>
    <w:rsid w:val="00743E93"/>
    <w:rsid w:val="0075641D"/>
    <w:rsid w:val="00763725"/>
    <w:rsid w:val="0077604A"/>
    <w:rsid w:val="00786CF9"/>
    <w:rsid w:val="0079307A"/>
    <w:rsid w:val="007A2892"/>
    <w:rsid w:val="007A4AD5"/>
    <w:rsid w:val="0080662F"/>
    <w:rsid w:val="00833003"/>
    <w:rsid w:val="00841D56"/>
    <w:rsid w:val="008436FA"/>
    <w:rsid w:val="008479C1"/>
    <w:rsid w:val="00850AE8"/>
    <w:rsid w:val="00850D6F"/>
    <w:rsid w:val="00851F75"/>
    <w:rsid w:val="00855875"/>
    <w:rsid w:val="008760C2"/>
    <w:rsid w:val="0087769C"/>
    <w:rsid w:val="008A14D9"/>
    <w:rsid w:val="008B23D9"/>
    <w:rsid w:val="008B4081"/>
    <w:rsid w:val="008F3A38"/>
    <w:rsid w:val="008F7FDF"/>
    <w:rsid w:val="00902242"/>
    <w:rsid w:val="00912DA9"/>
    <w:rsid w:val="00944A2D"/>
    <w:rsid w:val="00947999"/>
    <w:rsid w:val="00950D5D"/>
    <w:rsid w:val="009632BD"/>
    <w:rsid w:val="00967991"/>
    <w:rsid w:val="00995C34"/>
    <w:rsid w:val="009B0D32"/>
    <w:rsid w:val="009B7945"/>
    <w:rsid w:val="009C2156"/>
    <w:rsid w:val="009C2B9A"/>
    <w:rsid w:val="009D358B"/>
    <w:rsid w:val="009E3F4E"/>
    <w:rsid w:val="009E497F"/>
    <w:rsid w:val="009F1129"/>
    <w:rsid w:val="00A4686D"/>
    <w:rsid w:val="00A613BF"/>
    <w:rsid w:val="00A670F0"/>
    <w:rsid w:val="00A73B50"/>
    <w:rsid w:val="00AB6442"/>
    <w:rsid w:val="00AC002E"/>
    <w:rsid w:val="00AC286C"/>
    <w:rsid w:val="00AD1985"/>
    <w:rsid w:val="00AD504D"/>
    <w:rsid w:val="00AE4E52"/>
    <w:rsid w:val="00AE54CA"/>
    <w:rsid w:val="00AE7995"/>
    <w:rsid w:val="00AF0741"/>
    <w:rsid w:val="00B0062B"/>
    <w:rsid w:val="00B07AB2"/>
    <w:rsid w:val="00B218B1"/>
    <w:rsid w:val="00B43B37"/>
    <w:rsid w:val="00B5345D"/>
    <w:rsid w:val="00B70014"/>
    <w:rsid w:val="00B72ECB"/>
    <w:rsid w:val="00B74F79"/>
    <w:rsid w:val="00B81154"/>
    <w:rsid w:val="00B8426F"/>
    <w:rsid w:val="00B91535"/>
    <w:rsid w:val="00BA1104"/>
    <w:rsid w:val="00BA3020"/>
    <w:rsid w:val="00BA4BC4"/>
    <w:rsid w:val="00BB2E80"/>
    <w:rsid w:val="00BC1187"/>
    <w:rsid w:val="00BC6669"/>
    <w:rsid w:val="00BE45F6"/>
    <w:rsid w:val="00C01330"/>
    <w:rsid w:val="00C06B09"/>
    <w:rsid w:val="00C72A19"/>
    <w:rsid w:val="00C76EAB"/>
    <w:rsid w:val="00C82906"/>
    <w:rsid w:val="00C84B29"/>
    <w:rsid w:val="00CB392B"/>
    <w:rsid w:val="00CC5E93"/>
    <w:rsid w:val="00CD52C1"/>
    <w:rsid w:val="00CD6F19"/>
    <w:rsid w:val="00CE17A3"/>
    <w:rsid w:val="00CE5C48"/>
    <w:rsid w:val="00D066D0"/>
    <w:rsid w:val="00D232E3"/>
    <w:rsid w:val="00D83A5D"/>
    <w:rsid w:val="00D96EBE"/>
    <w:rsid w:val="00DA2C8C"/>
    <w:rsid w:val="00DB0F1B"/>
    <w:rsid w:val="00DC216C"/>
    <w:rsid w:val="00DD7CFC"/>
    <w:rsid w:val="00DE1DB0"/>
    <w:rsid w:val="00E01ACF"/>
    <w:rsid w:val="00E042E4"/>
    <w:rsid w:val="00E11A9E"/>
    <w:rsid w:val="00E41E4E"/>
    <w:rsid w:val="00E461AF"/>
    <w:rsid w:val="00E46982"/>
    <w:rsid w:val="00E66D9F"/>
    <w:rsid w:val="00E75CDA"/>
    <w:rsid w:val="00E76894"/>
    <w:rsid w:val="00E8040A"/>
    <w:rsid w:val="00E833C6"/>
    <w:rsid w:val="00E87427"/>
    <w:rsid w:val="00EA1EF7"/>
    <w:rsid w:val="00EA6875"/>
    <w:rsid w:val="00EC1497"/>
    <w:rsid w:val="00EC57F4"/>
    <w:rsid w:val="00EC5C84"/>
    <w:rsid w:val="00EE0090"/>
    <w:rsid w:val="00EE4DCE"/>
    <w:rsid w:val="00EF0336"/>
    <w:rsid w:val="00EF516B"/>
    <w:rsid w:val="00F211C9"/>
    <w:rsid w:val="00F340D3"/>
    <w:rsid w:val="00F34951"/>
    <w:rsid w:val="00F52371"/>
    <w:rsid w:val="00F54DB5"/>
    <w:rsid w:val="00F55333"/>
    <w:rsid w:val="00F7390A"/>
    <w:rsid w:val="00F84C55"/>
    <w:rsid w:val="00F9147F"/>
    <w:rsid w:val="00FA24C2"/>
    <w:rsid w:val="00FA440B"/>
    <w:rsid w:val="00FA798E"/>
    <w:rsid w:val="00FB01D9"/>
    <w:rsid w:val="00FB0C2C"/>
    <w:rsid w:val="00FB559C"/>
    <w:rsid w:val="00FC0416"/>
    <w:rsid w:val="00FD4849"/>
    <w:rsid w:val="00FD7B08"/>
    <w:rsid w:val="00FE2121"/>
    <w:rsid w:val="00FE46D7"/>
    <w:rsid w:val="00FE48F1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0242-62AE-46C2-AC2A-195C2E5A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1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43D1D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43D1D"/>
    <w:rPr>
      <w:rFonts w:ascii="Times New Roman" w:eastAsia="Times New Roman" w:hAnsi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643D1D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5D7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A9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FD48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A4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AD5"/>
    <w:rPr>
      <w:rFonts w:ascii="Times New Roman" w:eastAsia="Arial Unicode MS" w:hAnsi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4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4AD5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7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53">
                      <w:marLeft w:val="-1891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  <w:divsChild>
                        <w:div w:id="19607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3345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27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263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452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366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18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7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160">
                      <w:marLeft w:val="-1891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  <w:divsChild>
                        <w:div w:id="17249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77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9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8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0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75;&#1086;&#1074;&#1086;&#1088;%20&#1082;&#1091;&#1087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66CD-FC19-462B-97A4-1E15E95D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купли</Template>
  <TotalTime>0</TotalTime>
  <Pages>7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2022-04-07T11:15:00Z</cp:lastPrinted>
  <dcterms:created xsi:type="dcterms:W3CDTF">2022-05-06T13:19:00Z</dcterms:created>
  <dcterms:modified xsi:type="dcterms:W3CDTF">2022-05-06T13:19:00Z</dcterms:modified>
</cp:coreProperties>
</file>