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FA" w:rsidRPr="00FD4849" w:rsidRDefault="008436FA" w:rsidP="00445706">
      <w:pPr>
        <w:jc w:val="right"/>
        <w:rPr>
          <w:sz w:val="22"/>
          <w:szCs w:val="22"/>
        </w:rPr>
      </w:pPr>
      <w:r w:rsidRPr="00FD4849">
        <w:rPr>
          <w:sz w:val="22"/>
          <w:szCs w:val="22"/>
        </w:rPr>
        <w:t>Приложение № 1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</w:t>
      </w:r>
    </w:p>
    <w:p w:rsidR="008436FA" w:rsidRPr="00FD4849" w:rsidRDefault="00646175" w:rsidP="00BE45F6">
      <w:pPr>
        <w:jc w:val="center"/>
        <w:rPr>
          <w:b/>
          <w:sz w:val="22"/>
          <w:szCs w:val="22"/>
        </w:rPr>
      </w:pPr>
      <w:r w:rsidRPr="00FD4849">
        <w:rPr>
          <w:sz w:val="22"/>
          <w:szCs w:val="22"/>
        </w:rPr>
        <w:t>«</w:t>
      </w:r>
      <w:r w:rsidRPr="00FD4849">
        <w:rPr>
          <w:b/>
          <w:sz w:val="22"/>
          <w:szCs w:val="22"/>
        </w:rPr>
        <w:t>Информация об у</w:t>
      </w:r>
      <w:r w:rsidR="00056150">
        <w:rPr>
          <w:b/>
          <w:sz w:val="22"/>
          <w:szCs w:val="22"/>
        </w:rPr>
        <w:t xml:space="preserve">словиях приема, обслуживания и </w:t>
      </w:r>
      <w:r w:rsidRPr="00FD4849">
        <w:rPr>
          <w:b/>
          <w:sz w:val="22"/>
          <w:szCs w:val="22"/>
        </w:rPr>
        <w:t xml:space="preserve">размещения Ребенка в </w:t>
      </w:r>
      <w:r>
        <w:rPr>
          <w:b/>
          <w:sz w:val="22"/>
          <w:szCs w:val="22"/>
        </w:rPr>
        <w:t xml:space="preserve">Лагере - </w:t>
      </w:r>
      <w:r w:rsidR="008436FA" w:rsidRPr="00FD4849">
        <w:rPr>
          <w:b/>
          <w:sz w:val="22"/>
          <w:szCs w:val="22"/>
        </w:rPr>
        <w:t>ЗОЦ «Ломы»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1. Перечень необходимых документов, которые </w:t>
      </w:r>
      <w:r w:rsidR="00056150">
        <w:rPr>
          <w:sz w:val="22"/>
          <w:szCs w:val="22"/>
        </w:rPr>
        <w:t xml:space="preserve">обязан предоставить Покупатель </w:t>
      </w:r>
      <w:r w:rsidRPr="00FD4849">
        <w:rPr>
          <w:sz w:val="22"/>
          <w:szCs w:val="22"/>
        </w:rPr>
        <w:t xml:space="preserve">при заезде в </w:t>
      </w:r>
      <w:r w:rsidRPr="00FD4849">
        <w:rPr>
          <w:b/>
          <w:sz w:val="22"/>
          <w:szCs w:val="22"/>
        </w:rPr>
        <w:t>ЗОЦ «Ломы»</w:t>
      </w:r>
      <w:r w:rsidR="00646175">
        <w:rPr>
          <w:b/>
          <w:sz w:val="22"/>
          <w:szCs w:val="22"/>
        </w:rPr>
        <w:t>: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• </w:t>
      </w:r>
      <w:r w:rsidR="003B3840">
        <w:rPr>
          <w:sz w:val="22"/>
          <w:szCs w:val="22"/>
        </w:rPr>
        <w:t>Заполненные согласия;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Мед.</w:t>
      </w:r>
      <w:r w:rsidR="00C06B09">
        <w:rPr>
          <w:sz w:val="22"/>
          <w:szCs w:val="22"/>
        </w:rPr>
        <w:t xml:space="preserve"> </w:t>
      </w:r>
      <w:r w:rsidRPr="00FD4849">
        <w:rPr>
          <w:sz w:val="22"/>
          <w:szCs w:val="22"/>
        </w:rPr>
        <w:t>карта №79</w:t>
      </w:r>
      <w:r w:rsidR="00E40A35" w:rsidRPr="00E40A35">
        <w:rPr>
          <w:sz w:val="22"/>
          <w:szCs w:val="22"/>
        </w:rPr>
        <w:t>/</w:t>
      </w:r>
      <w:r w:rsidRPr="00FD4849">
        <w:rPr>
          <w:sz w:val="22"/>
          <w:szCs w:val="22"/>
        </w:rPr>
        <w:t>У с указанием всех прививок и перенесенных заболеваний, и с указанием настоящего диагноза (берется за 10 дней</w:t>
      </w:r>
      <w:r w:rsidR="00646175" w:rsidRPr="00646175">
        <w:rPr>
          <w:sz w:val="22"/>
          <w:szCs w:val="22"/>
        </w:rPr>
        <w:t xml:space="preserve"> </w:t>
      </w:r>
      <w:r w:rsidR="00646175">
        <w:rPr>
          <w:sz w:val="22"/>
          <w:szCs w:val="22"/>
        </w:rPr>
        <w:t>до начала смены в Лагере</w:t>
      </w:r>
      <w:r w:rsidRPr="00FD4849">
        <w:rPr>
          <w:sz w:val="22"/>
          <w:szCs w:val="22"/>
        </w:rPr>
        <w:t>);</w:t>
      </w:r>
    </w:p>
    <w:p w:rsidR="00FC0416" w:rsidRDefault="008436FA" w:rsidP="00FC041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Справка об отсутствии контактов с инфекционными больными из СЭС или от участкового врача (берется за 3 дня</w:t>
      </w:r>
      <w:r w:rsidR="00646175" w:rsidRPr="00646175">
        <w:rPr>
          <w:sz w:val="22"/>
          <w:szCs w:val="22"/>
        </w:rPr>
        <w:t xml:space="preserve"> </w:t>
      </w:r>
      <w:r w:rsidR="00646175">
        <w:rPr>
          <w:sz w:val="22"/>
          <w:szCs w:val="22"/>
        </w:rPr>
        <w:t>до начала смены в Лагере</w:t>
      </w:r>
      <w:r w:rsidRPr="00FD4849">
        <w:rPr>
          <w:sz w:val="22"/>
          <w:szCs w:val="22"/>
        </w:rPr>
        <w:t xml:space="preserve">);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Копия действующего страхового медицинского полиса;</w:t>
      </w:r>
    </w:p>
    <w:p w:rsidR="008436FA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• Копия свидетельства о рождении или копия паспорта ребенка; </w:t>
      </w:r>
    </w:p>
    <w:p w:rsidR="00C82906" w:rsidRPr="00C82906" w:rsidRDefault="00C82906" w:rsidP="00C82906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• Копия паспорта одного из родителей или законного представителя</w:t>
      </w:r>
      <w:r w:rsidRPr="00C82906">
        <w:rPr>
          <w:sz w:val="22"/>
          <w:szCs w:val="22"/>
        </w:rPr>
        <w:t>;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По желанию рекомендации в письменном виде для воспитателя (вожатог</w:t>
      </w:r>
      <w:r w:rsidR="00056150">
        <w:rPr>
          <w:sz w:val="22"/>
          <w:szCs w:val="22"/>
        </w:rPr>
        <w:t xml:space="preserve">о) с указанием психологических </w:t>
      </w:r>
      <w:r w:rsidRPr="00FD4849">
        <w:rPr>
          <w:sz w:val="22"/>
          <w:szCs w:val="22"/>
        </w:rPr>
        <w:t>особенностей и состояния здоровья своего ребенка.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В случае отсутствия документов Продавец оставляет за собой право отказать в приеме ребенка в </w:t>
      </w:r>
      <w:r w:rsidR="00F71EE3">
        <w:rPr>
          <w:sz w:val="22"/>
          <w:szCs w:val="22"/>
        </w:rPr>
        <w:t>Л</w:t>
      </w:r>
      <w:r w:rsidRPr="00FD4849">
        <w:rPr>
          <w:sz w:val="22"/>
          <w:szCs w:val="22"/>
        </w:rPr>
        <w:t xml:space="preserve">агерь.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2. Информационное описание предоставляемых услуг.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1. </w:t>
      </w:r>
      <w:r w:rsidRPr="00F71EE3">
        <w:rPr>
          <w:b/>
          <w:sz w:val="22"/>
          <w:szCs w:val="22"/>
        </w:rPr>
        <w:t>Территория</w:t>
      </w:r>
      <w:r w:rsidRPr="00FD4849">
        <w:rPr>
          <w:sz w:val="22"/>
          <w:szCs w:val="22"/>
        </w:rPr>
        <w:t xml:space="preserve">. Лагерь расположен в 15 км от г. Иваново. Территория огорожена забором, имеет свою охраняемую проходную, освещена, оснащена системой видеонаблюдения.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На территории: </w:t>
      </w:r>
      <w:r w:rsidR="00F71EE3">
        <w:rPr>
          <w:sz w:val="22"/>
          <w:szCs w:val="22"/>
        </w:rPr>
        <w:t xml:space="preserve">спальные корпуса, </w:t>
      </w:r>
      <w:r w:rsidRPr="00FD4849">
        <w:rPr>
          <w:sz w:val="22"/>
          <w:szCs w:val="22"/>
        </w:rPr>
        <w:t xml:space="preserve">столовая, спортивные площадки (футбол, волейбол, пионербол, баскетбол), игровые площадки с большими и малыми игровыми формами, концертная площадка, костровые места для отрядов, веревочный городок.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2. </w:t>
      </w:r>
      <w:r w:rsidRPr="00F71EE3">
        <w:rPr>
          <w:b/>
          <w:sz w:val="22"/>
          <w:szCs w:val="22"/>
        </w:rPr>
        <w:t>Размещение.</w:t>
      </w:r>
      <w:r w:rsidRPr="00FD4849">
        <w:rPr>
          <w:sz w:val="22"/>
          <w:szCs w:val="22"/>
        </w:rPr>
        <w:t xml:space="preserve"> Дети проживают в двухэтажном кирпичном корпусе, деревянном корпусе. В корпусе имеются холлы для проведения отрядных мероприятий. Размещение по</w:t>
      </w:r>
      <w:r w:rsidR="008A14D9" w:rsidRPr="00FD4849">
        <w:rPr>
          <w:sz w:val="22"/>
          <w:szCs w:val="22"/>
        </w:rPr>
        <w:t xml:space="preserve"> 3</w:t>
      </w:r>
      <w:r w:rsidR="002E3D6A">
        <w:rPr>
          <w:sz w:val="22"/>
          <w:szCs w:val="22"/>
        </w:rPr>
        <w:t>- 8 человек в комнате</w:t>
      </w:r>
      <w:r w:rsidRPr="00FD4849">
        <w:rPr>
          <w:sz w:val="22"/>
          <w:szCs w:val="22"/>
        </w:rPr>
        <w:t xml:space="preserve">. </w:t>
      </w:r>
      <w:r w:rsidR="002E3D6A">
        <w:rPr>
          <w:sz w:val="22"/>
          <w:szCs w:val="22"/>
        </w:rPr>
        <w:t xml:space="preserve">В корпусе произведен </w:t>
      </w:r>
      <w:r w:rsidRPr="00FD4849">
        <w:rPr>
          <w:sz w:val="22"/>
          <w:szCs w:val="22"/>
        </w:rPr>
        <w:t xml:space="preserve">ремонт, санузлы соответствуют современным санитарным нормам и правилам.  Номера и мебель находятся в хорошем состоянии.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3. </w:t>
      </w:r>
      <w:r w:rsidRPr="009936CB">
        <w:rPr>
          <w:b/>
          <w:sz w:val="22"/>
          <w:szCs w:val="22"/>
        </w:rPr>
        <w:t>Бытовое обслуживание.</w:t>
      </w:r>
      <w:r w:rsidRPr="00FD4849">
        <w:rPr>
          <w:sz w:val="22"/>
          <w:szCs w:val="22"/>
        </w:rPr>
        <w:t xml:space="preserve"> Холодная и горячая вода подается круглосуточно. В холодное время корпус и столовая обеспечиваются теплом в соответствии с требованиями.</w:t>
      </w:r>
    </w:p>
    <w:p w:rsidR="008436FA" w:rsidRPr="00FD4849" w:rsidRDefault="00056150" w:rsidP="00BE4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Постельные принадлежности: </w:t>
      </w:r>
      <w:r w:rsidR="008436FA" w:rsidRPr="00FD4849">
        <w:rPr>
          <w:sz w:val="22"/>
          <w:szCs w:val="22"/>
        </w:rPr>
        <w:t>одеяло, простыня, подод</w:t>
      </w:r>
      <w:r>
        <w:rPr>
          <w:sz w:val="22"/>
          <w:szCs w:val="22"/>
        </w:rPr>
        <w:t xml:space="preserve">еяльник, наволочка, покрывало. Полотенца, гигиенические принадлежности </w:t>
      </w:r>
      <w:r w:rsidR="008436FA" w:rsidRPr="00FD4849">
        <w:rPr>
          <w:sz w:val="22"/>
          <w:szCs w:val="22"/>
        </w:rPr>
        <w:t>необходимо взять с собой!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4. </w:t>
      </w:r>
      <w:r w:rsidRPr="009936CB">
        <w:rPr>
          <w:b/>
          <w:sz w:val="22"/>
          <w:szCs w:val="22"/>
        </w:rPr>
        <w:t>Питание.</w:t>
      </w:r>
      <w:r w:rsidRPr="00FD4849">
        <w:rPr>
          <w:sz w:val="22"/>
          <w:szCs w:val="22"/>
        </w:rPr>
        <w:t xml:space="preserve"> 5-ти разовое в столовой: завтрак, обед и полдник, ужин, «ночник» – порционные.</w:t>
      </w:r>
    </w:p>
    <w:p w:rsidR="008436FA" w:rsidRPr="00FD4849" w:rsidRDefault="008436FA" w:rsidP="009936C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5. </w:t>
      </w:r>
      <w:r w:rsidRPr="009936CB">
        <w:rPr>
          <w:b/>
          <w:sz w:val="22"/>
          <w:szCs w:val="22"/>
        </w:rPr>
        <w:t>Медобслуживание.</w:t>
      </w:r>
      <w:r w:rsidRPr="00FD4849">
        <w:rPr>
          <w:sz w:val="22"/>
          <w:szCs w:val="22"/>
        </w:rPr>
        <w:t xml:space="preserve"> На территории лагеря имеется медицинский пун</w:t>
      </w:r>
      <w:r w:rsidR="00056150">
        <w:rPr>
          <w:sz w:val="22"/>
          <w:szCs w:val="22"/>
        </w:rPr>
        <w:t xml:space="preserve">кт с оборудованным медицинским </w:t>
      </w:r>
      <w:r w:rsidR="00B45331">
        <w:rPr>
          <w:sz w:val="22"/>
          <w:szCs w:val="22"/>
        </w:rPr>
        <w:t>кабинетом и изолятором.</w:t>
      </w:r>
      <w:r w:rsidRPr="00FD4849">
        <w:rPr>
          <w:sz w:val="22"/>
          <w:szCs w:val="22"/>
        </w:rPr>
        <w:t xml:space="preserve"> Медработники находятся на территории лагеря круглосуточно. При серьезном заболевании ребенка либо госпитализируют по согласованию с родителями в больницу г. Иваново, либо родители забирают ребенка домой на лечение.</w:t>
      </w:r>
      <w:r w:rsidR="009936CB">
        <w:rPr>
          <w:sz w:val="22"/>
          <w:szCs w:val="22"/>
        </w:rPr>
        <w:t xml:space="preserve"> </w:t>
      </w:r>
      <w:r w:rsidRPr="00FD4849">
        <w:rPr>
          <w:sz w:val="22"/>
          <w:szCs w:val="22"/>
        </w:rPr>
        <w:t xml:space="preserve">При наличии медицинских показаний к постоянному приему ребенком лекарственных средств родители (или их законные представители) должны передать указанные средства врачу ЗОЦ «Ломы» с приложением необходимых документов, регламентирующих их прием.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6. </w:t>
      </w:r>
      <w:r w:rsidRPr="009936CB">
        <w:rPr>
          <w:b/>
          <w:sz w:val="22"/>
          <w:szCs w:val="22"/>
        </w:rPr>
        <w:t>Отряды.</w:t>
      </w:r>
      <w:r w:rsidRPr="00FD4849">
        <w:rPr>
          <w:sz w:val="22"/>
          <w:szCs w:val="22"/>
        </w:rPr>
        <w:t xml:space="preserve"> Отряды детей формируются по возрастному принципу с допустимой разницей в возра</w:t>
      </w:r>
      <w:r w:rsidR="00BE45F6" w:rsidRPr="00FD4849">
        <w:rPr>
          <w:sz w:val="22"/>
          <w:szCs w:val="22"/>
        </w:rPr>
        <w:t>сте не более 2-2,5 лет. В отряде до</w:t>
      </w:r>
      <w:r w:rsidR="008A14D9" w:rsidRPr="00FD4849">
        <w:rPr>
          <w:sz w:val="22"/>
          <w:szCs w:val="22"/>
        </w:rPr>
        <w:t xml:space="preserve"> 30</w:t>
      </w:r>
      <w:r w:rsidR="00056150">
        <w:rPr>
          <w:sz w:val="22"/>
          <w:szCs w:val="22"/>
        </w:rPr>
        <w:t xml:space="preserve"> </w:t>
      </w:r>
      <w:r w:rsidR="00BE45F6" w:rsidRPr="00FD4849">
        <w:rPr>
          <w:sz w:val="22"/>
          <w:szCs w:val="22"/>
        </w:rPr>
        <w:t>человек</w:t>
      </w:r>
      <w:r w:rsidR="00B45331">
        <w:rPr>
          <w:sz w:val="22"/>
          <w:szCs w:val="22"/>
        </w:rPr>
        <w:t>.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7. </w:t>
      </w:r>
      <w:r w:rsidRPr="009936CB">
        <w:rPr>
          <w:b/>
          <w:sz w:val="22"/>
          <w:szCs w:val="22"/>
        </w:rPr>
        <w:t>Организация досуга.</w:t>
      </w:r>
      <w:r w:rsidRPr="00FD4849">
        <w:rPr>
          <w:sz w:val="22"/>
          <w:szCs w:val="22"/>
        </w:rPr>
        <w:t xml:space="preserve"> Программа деятельности детей насыщенная.  Ежедневно проводятся мероприятия в рамках игрового сюжета: спортивные соревнования, эстафеты, игры, творческие конкурсы, мастер-классы, дискотеки.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8. </w:t>
      </w:r>
      <w:r w:rsidRPr="009936CB">
        <w:rPr>
          <w:b/>
          <w:sz w:val="22"/>
          <w:szCs w:val="22"/>
        </w:rPr>
        <w:t>Связь.</w:t>
      </w:r>
      <w:r w:rsidRPr="00FD4849">
        <w:rPr>
          <w:sz w:val="22"/>
          <w:szCs w:val="22"/>
        </w:rPr>
        <w:t xml:space="preserve"> За сохранность сотовых телефонов, привезенных детьми, администрация лаг</w:t>
      </w:r>
      <w:r w:rsidR="005D7087" w:rsidRPr="00FD4849">
        <w:rPr>
          <w:sz w:val="22"/>
          <w:szCs w:val="22"/>
        </w:rPr>
        <w:t xml:space="preserve">еря ответственности не несет.  </w:t>
      </w:r>
    </w:p>
    <w:p w:rsidR="00BE45F6" w:rsidRPr="00FD4849" w:rsidRDefault="00BE45F6" w:rsidP="00BE45F6">
      <w:pPr>
        <w:jc w:val="both"/>
        <w:rPr>
          <w:sz w:val="22"/>
          <w:szCs w:val="22"/>
        </w:rPr>
      </w:pP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"Ознакомлен"                  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Покупатель: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ФИО_________________________________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Подпись _______________________________</w:t>
      </w:r>
    </w:p>
    <w:p w:rsidR="00466AEB" w:rsidRPr="00FD4849" w:rsidRDefault="00FA440B" w:rsidP="00466AE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"___"_______</w:t>
      </w:r>
      <w:r w:rsidR="00407940">
        <w:rPr>
          <w:rFonts w:eastAsia="Times New Roman"/>
          <w:kern w:val="0"/>
          <w:sz w:val="22"/>
          <w:szCs w:val="22"/>
        </w:rPr>
        <w:t>______2022</w:t>
      </w:r>
      <w:r w:rsidR="00466AEB" w:rsidRPr="00FD4849">
        <w:rPr>
          <w:rFonts w:eastAsia="Times New Roman"/>
          <w:kern w:val="0"/>
          <w:sz w:val="22"/>
          <w:szCs w:val="22"/>
        </w:rPr>
        <w:t>г.</w:t>
      </w:r>
    </w:p>
    <w:p w:rsidR="00BE45F6" w:rsidRDefault="00BE45F6" w:rsidP="008436FA"/>
    <w:p w:rsidR="005821D6" w:rsidRDefault="005821D6" w:rsidP="00FD4849"/>
    <w:p w:rsidR="00E40A35" w:rsidRDefault="00E40A35" w:rsidP="00FD4849"/>
    <w:p w:rsidR="00E40A35" w:rsidRDefault="00E40A35" w:rsidP="00FD4849"/>
    <w:p w:rsidR="00342A17" w:rsidRDefault="00342A17" w:rsidP="00FD4849"/>
    <w:p w:rsidR="00342A17" w:rsidRDefault="00342A17" w:rsidP="00FD4849"/>
    <w:p w:rsidR="00AB2626" w:rsidRDefault="00AB2626" w:rsidP="00FD4849"/>
    <w:p w:rsidR="00342A17" w:rsidRDefault="00342A17" w:rsidP="00FD4849"/>
    <w:p w:rsidR="00FD4849" w:rsidRDefault="00FD4849" w:rsidP="00FD4849">
      <w:pPr>
        <w:rPr>
          <w:sz w:val="20"/>
          <w:szCs w:val="20"/>
        </w:rPr>
      </w:pPr>
    </w:p>
    <w:p w:rsidR="00BE45F6" w:rsidRPr="00FD4849" w:rsidRDefault="00BE45F6" w:rsidP="005D7087">
      <w:pPr>
        <w:jc w:val="right"/>
        <w:rPr>
          <w:sz w:val="22"/>
          <w:szCs w:val="22"/>
        </w:rPr>
      </w:pPr>
      <w:r w:rsidRPr="00FD4849">
        <w:rPr>
          <w:sz w:val="22"/>
          <w:szCs w:val="22"/>
        </w:rPr>
        <w:lastRenderedPageBreak/>
        <w:t>Приложение № 2</w:t>
      </w:r>
    </w:p>
    <w:p w:rsidR="00BE45F6" w:rsidRPr="00FD4849" w:rsidRDefault="00BE45F6" w:rsidP="00466AEB">
      <w:pPr>
        <w:jc w:val="both"/>
        <w:rPr>
          <w:sz w:val="22"/>
          <w:szCs w:val="22"/>
        </w:rPr>
      </w:pPr>
    </w:p>
    <w:p w:rsidR="00BE45F6" w:rsidRPr="00FD4849" w:rsidRDefault="009936CB" w:rsidP="005D7087">
      <w:pPr>
        <w:pStyle w:val="a3"/>
        <w:jc w:val="center"/>
        <w:rPr>
          <w:b/>
          <w:sz w:val="22"/>
          <w:szCs w:val="22"/>
        </w:rPr>
      </w:pPr>
      <w:r w:rsidRPr="00FD4849">
        <w:rPr>
          <w:b/>
          <w:sz w:val="22"/>
          <w:szCs w:val="22"/>
        </w:rPr>
        <w:t>Правила пребывания</w:t>
      </w:r>
      <w:r w:rsidRPr="00396F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 внутреннего распорядка</w:t>
      </w:r>
      <w:r w:rsidRPr="00FD4849">
        <w:rPr>
          <w:b/>
          <w:sz w:val="22"/>
          <w:szCs w:val="22"/>
        </w:rPr>
        <w:t xml:space="preserve"> в </w:t>
      </w:r>
      <w:r w:rsidR="00BE45F6" w:rsidRPr="00FD4849">
        <w:rPr>
          <w:b/>
          <w:sz w:val="22"/>
          <w:szCs w:val="22"/>
        </w:rPr>
        <w:t>ЗОЦ «Ломы»</w:t>
      </w:r>
    </w:p>
    <w:p w:rsidR="009936CB" w:rsidRPr="00FD4849" w:rsidRDefault="009936CB" w:rsidP="009936CB">
      <w:pPr>
        <w:pStyle w:val="a3"/>
        <w:jc w:val="center"/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Pr="00FD4849">
        <w:rPr>
          <w:b/>
          <w:sz w:val="22"/>
          <w:szCs w:val="22"/>
        </w:rPr>
        <w:t xml:space="preserve">оглашение с </w:t>
      </w:r>
      <w:r>
        <w:rPr>
          <w:b/>
          <w:sz w:val="22"/>
          <w:szCs w:val="22"/>
        </w:rPr>
        <w:t>Покупателем</w:t>
      </w:r>
      <w:r w:rsidRPr="00FD4849">
        <w:rPr>
          <w:b/>
          <w:sz w:val="22"/>
          <w:szCs w:val="22"/>
        </w:rPr>
        <w:t xml:space="preserve"> о принятии правил поведения </w:t>
      </w:r>
      <w:r>
        <w:rPr>
          <w:b/>
          <w:sz w:val="22"/>
          <w:szCs w:val="22"/>
        </w:rPr>
        <w:t>Ребенка</w:t>
      </w:r>
      <w:r w:rsidRPr="00FD4849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Л</w:t>
      </w:r>
      <w:r w:rsidRPr="00FD4849">
        <w:rPr>
          <w:b/>
          <w:sz w:val="22"/>
          <w:szCs w:val="22"/>
        </w:rPr>
        <w:t>агере</w:t>
      </w:r>
      <w:r>
        <w:rPr>
          <w:b/>
          <w:sz w:val="22"/>
          <w:szCs w:val="22"/>
        </w:rPr>
        <w:t>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1. Общие положения.</w:t>
      </w:r>
    </w:p>
    <w:p w:rsidR="00BE45F6" w:rsidRPr="00FD4849" w:rsidRDefault="00BE45F6" w:rsidP="00991880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1.1. Настоящие Правила определяют порядок пребывания ребенка в ЗОЦ «Ломы», права и обязанности лагеря в отношении ребенка и родителя (законного представителя) на период пребывания на территории лагеря (срока действия путевки).</w:t>
      </w:r>
    </w:p>
    <w:p w:rsidR="00BE45F6" w:rsidRPr="00FD4849" w:rsidRDefault="00BE45F6" w:rsidP="00991880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1.2. В Лагерь принимаются дети в возрасте от 6 до 15 лет включительно, не имеющие медицинских противопоказаний (</w:t>
      </w:r>
      <w:r w:rsidR="002E3D6A">
        <w:rPr>
          <w:rFonts w:eastAsia="Times New Roman"/>
          <w:kern w:val="0"/>
          <w:sz w:val="22"/>
          <w:szCs w:val="22"/>
        </w:rPr>
        <w:t>п. 3.11.2 СП 2.4.3648-20</w:t>
      </w:r>
      <w:r w:rsidRPr="00FD4849">
        <w:rPr>
          <w:rFonts w:eastAsia="Times New Roman"/>
          <w:kern w:val="0"/>
          <w:sz w:val="22"/>
          <w:szCs w:val="22"/>
        </w:rPr>
        <w:t xml:space="preserve"> «</w:t>
      </w:r>
      <w:r w:rsidR="002E3D6A">
        <w:rPr>
          <w:rFonts w:eastAsia="Times New Roman"/>
          <w:kern w:val="0"/>
          <w:sz w:val="22"/>
          <w:szCs w:val="22"/>
        </w:rPr>
        <w:t>САНИТАРНО-ЭПИДЕМИЛОГИЧЕСКИЕ ТРЕБОВАНИЯ К ОРГАНИЗАЦИЯМ ВОСПИТАНИЯ И ОБУЧЕНИЯ</w:t>
      </w:r>
      <w:r w:rsidR="002E3D6A" w:rsidRPr="002E3D6A">
        <w:rPr>
          <w:rFonts w:eastAsia="Times New Roman"/>
          <w:kern w:val="0"/>
          <w:sz w:val="22"/>
          <w:szCs w:val="22"/>
        </w:rPr>
        <w:t>,</w:t>
      </w:r>
      <w:r w:rsidR="002E3D6A">
        <w:rPr>
          <w:rFonts w:eastAsia="Times New Roman"/>
          <w:kern w:val="0"/>
          <w:sz w:val="22"/>
          <w:szCs w:val="22"/>
        </w:rPr>
        <w:t xml:space="preserve"> ОТДЫХА И ОЗДОРОВЛЕНИЯ ДЕТЕЙ И МОЛОДЕЖИ</w:t>
      </w:r>
      <w:r w:rsidRPr="00FD4849">
        <w:rPr>
          <w:rFonts w:eastAsia="Times New Roman"/>
          <w:kern w:val="0"/>
          <w:sz w:val="22"/>
          <w:szCs w:val="22"/>
        </w:rPr>
        <w:t>») и готовых к самообслуживанию.</w:t>
      </w:r>
    </w:p>
    <w:p w:rsidR="00BE45F6" w:rsidRPr="00FD4849" w:rsidRDefault="00BE45F6" w:rsidP="00991880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1.3. Прием </w:t>
      </w:r>
      <w:r w:rsidR="00FC2BFD">
        <w:rPr>
          <w:rFonts w:eastAsia="Times New Roman"/>
          <w:kern w:val="0"/>
          <w:sz w:val="22"/>
          <w:szCs w:val="22"/>
        </w:rPr>
        <w:t>Ребенка</w:t>
      </w:r>
      <w:r w:rsidRPr="00FD4849">
        <w:rPr>
          <w:rFonts w:eastAsia="Times New Roman"/>
          <w:kern w:val="0"/>
          <w:sz w:val="22"/>
          <w:szCs w:val="22"/>
        </w:rPr>
        <w:t xml:space="preserve"> в </w:t>
      </w:r>
      <w:r w:rsidR="00FC2BFD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агерь производится путем личной передачи ребенка от родителя (законного представителя) представителю лагеря на регистрации.</w:t>
      </w:r>
      <w:r w:rsidR="00CE17A3">
        <w:rPr>
          <w:rFonts w:eastAsia="Times New Roman"/>
          <w:kern w:val="0"/>
          <w:sz w:val="22"/>
          <w:szCs w:val="22"/>
        </w:rPr>
        <w:t xml:space="preserve"> Доставка </w:t>
      </w:r>
      <w:r w:rsidR="00F6771F">
        <w:rPr>
          <w:rFonts w:eastAsia="Times New Roman"/>
          <w:kern w:val="0"/>
          <w:sz w:val="22"/>
          <w:szCs w:val="22"/>
        </w:rPr>
        <w:t>Ребенка в Лагерь</w:t>
      </w:r>
      <w:r w:rsidR="00CE17A3">
        <w:rPr>
          <w:rFonts w:eastAsia="Times New Roman"/>
          <w:kern w:val="0"/>
          <w:sz w:val="22"/>
          <w:szCs w:val="22"/>
        </w:rPr>
        <w:t xml:space="preserve"> осуществляется самостоятельно</w:t>
      </w:r>
      <w:r w:rsidR="00F6771F">
        <w:rPr>
          <w:rFonts w:eastAsia="Times New Roman"/>
          <w:kern w:val="0"/>
          <w:sz w:val="22"/>
          <w:szCs w:val="22"/>
        </w:rPr>
        <w:t xml:space="preserve"> Покупателем</w:t>
      </w:r>
      <w:r w:rsidR="00CE17A3">
        <w:rPr>
          <w:rFonts w:eastAsia="Times New Roman"/>
          <w:kern w:val="0"/>
          <w:sz w:val="22"/>
          <w:szCs w:val="22"/>
        </w:rPr>
        <w:t>.</w:t>
      </w:r>
    </w:p>
    <w:p w:rsidR="00BE45F6" w:rsidRPr="00FD4849" w:rsidRDefault="00BE45F6" w:rsidP="00991880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1.4. Прием </w:t>
      </w:r>
      <w:r w:rsidR="00F6771F">
        <w:rPr>
          <w:rFonts w:eastAsia="Times New Roman"/>
          <w:kern w:val="0"/>
          <w:sz w:val="22"/>
          <w:szCs w:val="22"/>
        </w:rPr>
        <w:t xml:space="preserve">Ребенка </w:t>
      </w:r>
      <w:r w:rsidRPr="00FD4849">
        <w:rPr>
          <w:rFonts w:eastAsia="Times New Roman"/>
          <w:kern w:val="0"/>
          <w:sz w:val="22"/>
          <w:szCs w:val="22"/>
        </w:rPr>
        <w:t xml:space="preserve">в </w:t>
      </w:r>
      <w:r w:rsidR="00F6771F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 xml:space="preserve">агерь производится на основании следующих документов, которые предъявляются </w:t>
      </w:r>
      <w:r w:rsidR="00F6771F">
        <w:rPr>
          <w:rFonts w:eastAsia="Times New Roman"/>
          <w:kern w:val="0"/>
          <w:sz w:val="22"/>
          <w:szCs w:val="22"/>
        </w:rPr>
        <w:t>Покупателем</w:t>
      </w:r>
      <w:r w:rsidR="005D7087" w:rsidRPr="00FD4849">
        <w:rPr>
          <w:rFonts w:eastAsia="Times New Roman"/>
          <w:kern w:val="0"/>
          <w:sz w:val="22"/>
          <w:szCs w:val="22"/>
        </w:rPr>
        <w:t xml:space="preserve"> перед заездом</w:t>
      </w:r>
      <w:r w:rsidRPr="00FD4849">
        <w:rPr>
          <w:rFonts w:eastAsia="Times New Roman"/>
          <w:kern w:val="0"/>
          <w:sz w:val="22"/>
          <w:szCs w:val="22"/>
        </w:rPr>
        <w:t>:</w:t>
      </w:r>
    </w:p>
    <w:p w:rsidR="00E40A35" w:rsidRPr="00FD4849" w:rsidRDefault="00E40A35" w:rsidP="00E40A35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Мед.</w:t>
      </w:r>
      <w:r>
        <w:rPr>
          <w:sz w:val="22"/>
          <w:szCs w:val="22"/>
        </w:rPr>
        <w:t xml:space="preserve"> </w:t>
      </w:r>
      <w:r w:rsidRPr="00FD4849">
        <w:rPr>
          <w:sz w:val="22"/>
          <w:szCs w:val="22"/>
        </w:rPr>
        <w:t>карта №79</w:t>
      </w:r>
      <w:r w:rsidRPr="00E40A35">
        <w:rPr>
          <w:sz w:val="22"/>
          <w:szCs w:val="22"/>
        </w:rPr>
        <w:t>/</w:t>
      </w:r>
      <w:r w:rsidRPr="00FD4849">
        <w:rPr>
          <w:sz w:val="22"/>
          <w:szCs w:val="22"/>
        </w:rPr>
        <w:t>У с указанием всех прививок и перенесенных заболеваний, и с указанием настоящего диагноза (берется за 10 дней</w:t>
      </w:r>
      <w:r w:rsidRPr="00646175">
        <w:rPr>
          <w:sz w:val="22"/>
          <w:szCs w:val="22"/>
        </w:rPr>
        <w:t xml:space="preserve"> </w:t>
      </w:r>
      <w:r>
        <w:rPr>
          <w:sz w:val="22"/>
          <w:szCs w:val="22"/>
        </w:rPr>
        <w:t>до начала смены в Лагере</w:t>
      </w:r>
      <w:r w:rsidRPr="00FD4849">
        <w:rPr>
          <w:sz w:val="22"/>
          <w:szCs w:val="22"/>
        </w:rPr>
        <w:t>);</w:t>
      </w:r>
    </w:p>
    <w:p w:rsidR="00E40A35" w:rsidRDefault="00E40A35" w:rsidP="00E40A35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Справка об отсутствии контактов с инфекционными больными из СЭС или от участкового врача (берется за 3 дня</w:t>
      </w:r>
      <w:r w:rsidRPr="00646175">
        <w:rPr>
          <w:sz w:val="22"/>
          <w:szCs w:val="22"/>
        </w:rPr>
        <w:t xml:space="preserve"> </w:t>
      </w:r>
      <w:r>
        <w:rPr>
          <w:sz w:val="22"/>
          <w:szCs w:val="22"/>
        </w:rPr>
        <w:t>до начала смены в Лагере</w:t>
      </w:r>
      <w:r w:rsidRPr="00FD4849">
        <w:rPr>
          <w:sz w:val="22"/>
          <w:szCs w:val="22"/>
        </w:rPr>
        <w:t xml:space="preserve">); </w:t>
      </w:r>
    </w:p>
    <w:p w:rsidR="00E40A35" w:rsidRPr="00FD4849" w:rsidRDefault="00E40A35" w:rsidP="00E40A35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Копия действующего страхового медицинского полиса;</w:t>
      </w:r>
    </w:p>
    <w:p w:rsidR="00E40A35" w:rsidRDefault="00E40A35" w:rsidP="00E40A35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• Копия свидетельства о рождении или копия паспорта ребенка; </w:t>
      </w:r>
    </w:p>
    <w:p w:rsidR="00E40A35" w:rsidRPr="00C82906" w:rsidRDefault="00E40A35" w:rsidP="00E40A35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• Копия паспорта одного из родителей или законного представителя</w:t>
      </w:r>
      <w:r w:rsidRPr="00C82906">
        <w:rPr>
          <w:sz w:val="22"/>
          <w:szCs w:val="22"/>
        </w:rPr>
        <w:t>;</w:t>
      </w:r>
    </w:p>
    <w:p w:rsidR="00BE45F6" w:rsidRPr="00FD4849" w:rsidRDefault="00BE45F6" w:rsidP="00991880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E40A35">
        <w:rPr>
          <w:rFonts w:eastAsia="Times New Roman"/>
          <w:kern w:val="0"/>
          <w:sz w:val="22"/>
          <w:szCs w:val="22"/>
        </w:rPr>
        <w:t xml:space="preserve">1.5.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</w:t>
      </w:r>
      <w:r w:rsidR="008A51F6" w:rsidRPr="00E40A35">
        <w:rPr>
          <w:rFonts w:eastAsia="Times New Roman"/>
          <w:kern w:val="0"/>
          <w:sz w:val="22"/>
          <w:szCs w:val="22"/>
        </w:rPr>
        <w:t>Л</w:t>
      </w:r>
      <w:r w:rsidRPr="00E40A35">
        <w:rPr>
          <w:rFonts w:eastAsia="Times New Roman"/>
          <w:kern w:val="0"/>
          <w:sz w:val="22"/>
          <w:szCs w:val="22"/>
        </w:rPr>
        <w:t>агере.</w:t>
      </w:r>
    </w:p>
    <w:p w:rsidR="00DB0F1B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2. Правила подготовки ребенка к </w:t>
      </w:r>
      <w:r w:rsidR="00991880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агерю.</w:t>
      </w:r>
    </w:p>
    <w:p w:rsidR="00BE45F6" w:rsidRPr="00FD4849" w:rsidRDefault="00BE45F6" w:rsidP="00991880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2.1. Каждый родитель должен подготовить своего ребенка к поездке в Лагерь: ознакомить его с Правилами пребывания ребенка в Лагере, проверить его личные одежду и вещи, которые должны быть чистыми. Вещи ребёнка должны быть упакованы в один удобный для транспортировки чемодан или сумку. Сумки и чемоданы должны быть промаркированы (т.к. у многих они одинаковые). Перед отправлением родители должны ознакомить ребёнка с содержанием багажа, при необходимости положить письменный перечень вещей. Вещи должны быть хорошо знакомы ребёнку. Не рекомендуется перегружать детские чемоданы.</w:t>
      </w:r>
    </w:p>
    <w:p w:rsidR="00BE45F6" w:rsidRPr="00FD4849" w:rsidRDefault="00BE45F6" w:rsidP="00991880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2.2. Родители информируют ребенка о возможности связи его с родителями по средствам телефонной связи.</w:t>
      </w:r>
    </w:p>
    <w:p w:rsidR="00BE45F6" w:rsidRPr="00FD4849" w:rsidRDefault="00BE45F6" w:rsidP="00991880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2.3. Родитель должен настроить ребенка на активный и коллективный отдых в лагере</w:t>
      </w:r>
      <w:r w:rsidR="005D7087" w:rsidRPr="00FD4849">
        <w:rPr>
          <w:rFonts w:eastAsia="Times New Roman"/>
          <w:kern w:val="0"/>
          <w:sz w:val="22"/>
          <w:szCs w:val="22"/>
        </w:rPr>
        <w:t>.</w:t>
      </w:r>
    </w:p>
    <w:p w:rsidR="00991880" w:rsidRDefault="00991880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 Правила пребывания в лагере</w:t>
      </w:r>
      <w:r w:rsidR="005D7087" w:rsidRPr="00FD4849">
        <w:rPr>
          <w:rFonts w:eastAsia="Times New Roman"/>
          <w:kern w:val="0"/>
          <w:sz w:val="22"/>
          <w:szCs w:val="22"/>
        </w:rPr>
        <w:t>.</w:t>
      </w:r>
    </w:p>
    <w:p w:rsidR="00BE45F6" w:rsidRPr="00FD4849" w:rsidRDefault="00BE45F6" w:rsidP="00991880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3.1. По приезду детей в лагерь детей распределяют по отрядам с учетом возрастных особенностей, возможностей и желания ребенка.</w:t>
      </w:r>
    </w:p>
    <w:p w:rsidR="00BE45F6" w:rsidRPr="00FD4849" w:rsidRDefault="00BE45F6" w:rsidP="00991880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3.2. Каждый ребенок (подросток) обязан пройти инструктажи по технике безопасности, расписаться в журнале инструкт</w:t>
      </w:r>
      <w:r w:rsidR="005D7087" w:rsidRPr="00FD4849">
        <w:rPr>
          <w:rFonts w:eastAsia="Times New Roman"/>
          <w:kern w:val="0"/>
          <w:sz w:val="22"/>
          <w:szCs w:val="22"/>
        </w:rPr>
        <w:t>ажа,</w:t>
      </w:r>
      <w:r w:rsidRPr="00FD4849">
        <w:rPr>
          <w:rFonts w:eastAsia="Times New Roman"/>
          <w:kern w:val="0"/>
          <w:sz w:val="22"/>
          <w:szCs w:val="22"/>
        </w:rPr>
        <w:t xml:space="preserve"> соблюдать все установленные в лагере правила, в том числе правила противопожарной безопасности, правила проведения прогулок, экскурсий, автобусных поездок, походов и т д.</w:t>
      </w:r>
    </w:p>
    <w:p w:rsidR="00BE45F6" w:rsidRPr="00FD4849" w:rsidRDefault="00BE45F6" w:rsidP="00991880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</w:t>
      </w:r>
    </w:p>
    <w:p w:rsidR="00BE45F6" w:rsidRPr="00FD4849" w:rsidRDefault="00BE45F6" w:rsidP="00991880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3.4.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т.д.).</w:t>
      </w:r>
    </w:p>
    <w:p w:rsidR="00BE45F6" w:rsidRPr="00FD4849" w:rsidRDefault="00BE45F6" w:rsidP="00991880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3.5. Ребенок (подросток) обязан находиться вместе с отрядом и участвовать в жизни коллектива лагеря. Педагоги обязаны знать, где находится каждый ребенок, а ребенок предупредить воспитателя о месте своего нахождения. Ребенок может не участвовать в каких-либо мероприятиях по объективным причинам (болезнь, запрет врача).</w:t>
      </w:r>
    </w:p>
    <w:p w:rsidR="00912DA9" w:rsidRPr="00FD4849" w:rsidRDefault="00BE45F6" w:rsidP="00991880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3.6. Выход за территорию лагеря категорически запрещен. Допускаются выходы отрядов с разрешения администрации лагеря для проведения мероприятий (походы, экскурсии, костры) в сопровождении воспитателей.</w:t>
      </w:r>
    </w:p>
    <w:p w:rsidR="00BE45F6" w:rsidRPr="00E40A35" w:rsidRDefault="00BE45F6" w:rsidP="00991880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E40A35">
        <w:rPr>
          <w:rFonts w:eastAsia="Times New Roman"/>
          <w:kern w:val="0"/>
          <w:sz w:val="22"/>
          <w:szCs w:val="22"/>
        </w:rPr>
        <w:t>3.7. Ребенок может быть временно выведен за территорию лагеря в следующих случаях:</w:t>
      </w:r>
    </w:p>
    <w:p w:rsidR="00BE45F6" w:rsidRPr="00E40A35" w:rsidRDefault="00BE45F6" w:rsidP="00466AEB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E40A35">
        <w:rPr>
          <w:rFonts w:eastAsia="Times New Roman"/>
          <w:kern w:val="0"/>
          <w:sz w:val="22"/>
          <w:szCs w:val="22"/>
        </w:rPr>
        <w:t>по заявлению родителя</w:t>
      </w:r>
      <w:r w:rsidR="005F4252" w:rsidRPr="00E40A35">
        <w:rPr>
          <w:rFonts w:eastAsia="Times New Roman"/>
          <w:kern w:val="0"/>
          <w:sz w:val="22"/>
          <w:szCs w:val="22"/>
        </w:rPr>
        <w:t>.</w:t>
      </w:r>
      <w:r w:rsidRPr="00E40A35">
        <w:rPr>
          <w:rFonts w:eastAsia="Times New Roman"/>
          <w:kern w:val="0"/>
          <w:sz w:val="22"/>
          <w:szCs w:val="22"/>
        </w:rPr>
        <w:t xml:space="preserve"> </w:t>
      </w:r>
      <w:r w:rsidR="005F4252" w:rsidRPr="00E40A35">
        <w:rPr>
          <w:rFonts w:eastAsia="Times New Roman"/>
          <w:kern w:val="0"/>
          <w:sz w:val="22"/>
          <w:szCs w:val="22"/>
        </w:rPr>
        <w:t>(в случае отсутствия более 1 суток</w:t>
      </w:r>
      <w:r w:rsidRPr="00E40A35">
        <w:rPr>
          <w:rFonts w:eastAsia="Times New Roman"/>
          <w:kern w:val="0"/>
          <w:sz w:val="22"/>
          <w:szCs w:val="22"/>
        </w:rPr>
        <w:t xml:space="preserve"> по возвращении в лагерь предоставляется справка об отсутствии контакта с инфекционными больными),</w:t>
      </w:r>
    </w:p>
    <w:p w:rsidR="00BE45F6" w:rsidRPr="00E40A35" w:rsidRDefault="00BE45F6" w:rsidP="005D7087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E40A35">
        <w:rPr>
          <w:rFonts w:eastAsia="Times New Roman"/>
          <w:kern w:val="0"/>
          <w:sz w:val="22"/>
          <w:szCs w:val="22"/>
        </w:rPr>
        <w:lastRenderedPageBreak/>
        <w:t>по причине болезни в сопровождении воспитателя или врача лагеря.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3.8. В случае ухудшения самочувствия ребенок обязан сообщить педагогу и обратиться к врачу лагеря. Родитель извещается врачом в случае помещения ребенка в палату или обращения в стационарное медицинское учреждение.</w:t>
      </w:r>
    </w:p>
    <w:p w:rsidR="007C0E5D" w:rsidRDefault="00BE45F6" w:rsidP="00466AEB">
      <w:pPr>
        <w:widowControl/>
        <w:suppressAutoHyphens w:val="0"/>
        <w:jc w:val="both"/>
        <w:rPr>
          <w:rFonts w:eastAsia="Times New Roman"/>
          <w:b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3.9. </w:t>
      </w:r>
      <w:r w:rsidR="00991880" w:rsidRPr="00FD4849">
        <w:rPr>
          <w:rFonts w:eastAsia="Times New Roman"/>
          <w:b/>
          <w:kern w:val="0"/>
          <w:sz w:val="22"/>
          <w:szCs w:val="22"/>
        </w:rPr>
        <w:t xml:space="preserve">Внимание!!! Каждый ребенок обязан бережно относиться к личному имуществу, имуществу других детей и имуществу </w:t>
      </w:r>
      <w:r w:rsidR="00991880">
        <w:rPr>
          <w:rFonts w:eastAsia="Times New Roman"/>
          <w:b/>
          <w:kern w:val="0"/>
          <w:sz w:val="22"/>
          <w:szCs w:val="22"/>
        </w:rPr>
        <w:t>Л</w:t>
      </w:r>
      <w:r w:rsidR="00991880" w:rsidRPr="00FD4849">
        <w:rPr>
          <w:rFonts w:eastAsia="Times New Roman"/>
          <w:b/>
          <w:kern w:val="0"/>
          <w:sz w:val="22"/>
          <w:szCs w:val="22"/>
        </w:rPr>
        <w:t>агеря. За сохранность личных вещей</w:t>
      </w:r>
      <w:r w:rsidR="00991880">
        <w:rPr>
          <w:rFonts w:eastAsia="Times New Roman"/>
          <w:b/>
          <w:kern w:val="0"/>
          <w:sz w:val="22"/>
          <w:szCs w:val="22"/>
        </w:rPr>
        <w:t xml:space="preserve"> Ребенок</w:t>
      </w:r>
      <w:r w:rsidR="00991880" w:rsidRPr="00FD4849">
        <w:rPr>
          <w:rFonts w:eastAsia="Times New Roman"/>
          <w:b/>
          <w:kern w:val="0"/>
          <w:sz w:val="22"/>
          <w:szCs w:val="22"/>
        </w:rPr>
        <w:t xml:space="preserve"> несет ответственность самостоятельно. Администрация </w:t>
      </w:r>
      <w:r w:rsidR="00991880">
        <w:rPr>
          <w:rFonts w:eastAsia="Times New Roman"/>
          <w:b/>
          <w:kern w:val="0"/>
          <w:sz w:val="22"/>
          <w:szCs w:val="22"/>
        </w:rPr>
        <w:t xml:space="preserve">Лагеря </w:t>
      </w:r>
      <w:r w:rsidR="00991880" w:rsidRPr="00FD4849">
        <w:rPr>
          <w:rFonts w:eastAsia="Times New Roman"/>
          <w:b/>
          <w:kern w:val="0"/>
          <w:sz w:val="22"/>
          <w:szCs w:val="22"/>
        </w:rPr>
        <w:t>не несет ответственности за утерю</w:t>
      </w:r>
      <w:r w:rsidR="00991880">
        <w:rPr>
          <w:rFonts w:eastAsia="Times New Roman"/>
          <w:b/>
          <w:kern w:val="0"/>
          <w:sz w:val="22"/>
          <w:szCs w:val="22"/>
        </w:rPr>
        <w:t xml:space="preserve"> личных вещей Ребенка</w:t>
      </w:r>
      <w:r w:rsidR="00991880" w:rsidRPr="00FD4849">
        <w:rPr>
          <w:rFonts w:eastAsia="Times New Roman"/>
          <w:b/>
          <w:kern w:val="0"/>
          <w:sz w:val="22"/>
          <w:szCs w:val="22"/>
        </w:rPr>
        <w:t>.</w:t>
      </w:r>
    </w:p>
    <w:p w:rsidR="00BE45F6" w:rsidRPr="00FD4849" w:rsidRDefault="007C0E5D" w:rsidP="00466AEB">
      <w:pPr>
        <w:widowControl/>
        <w:suppressAutoHyphens w:val="0"/>
        <w:jc w:val="both"/>
        <w:rPr>
          <w:rFonts w:eastAsia="Times New Roman"/>
          <w:b/>
          <w:kern w:val="0"/>
          <w:sz w:val="22"/>
          <w:szCs w:val="22"/>
        </w:rPr>
      </w:pPr>
      <w:r w:rsidRPr="007C0E5D">
        <w:rPr>
          <w:rFonts w:eastAsia="Times New Roman"/>
          <w:kern w:val="0"/>
          <w:sz w:val="22"/>
          <w:szCs w:val="22"/>
        </w:rPr>
        <w:t>3.9.1</w:t>
      </w:r>
      <w:r>
        <w:rPr>
          <w:rFonts w:eastAsia="Times New Roman"/>
          <w:b/>
          <w:kern w:val="0"/>
          <w:sz w:val="22"/>
          <w:szCs w:val="22"/>
        </w:rPr>
        <w:t xml:space="preserve"> </w:t>
      </w:r>
      <w:r w:rsidR="00BE45F6" w:rsidRPr="00FD4849">
        <w:rPr>
          <w:rFonts w:eastAsia="Times New Roman"/>
          <w:b/>
          <w:kern w:val="0"/>
          <w:sz w:val="22"/>
          <w:szCs w:val="22"/>
        </w:rPr>
        <w:t>Внимание!!! Мы настоятельно рекомендуем родителям не давать ребёнку в лагерь дорогие ювелирные изделия, дорогую косметику, дорогую одежду, ценные вещи, деньги, а также электронные игры, аудио-видеотехнику, и в особенности мобильные телефоны.</w:t>
      </w:r>
      <w:r w:rsidR="00BE45F6" w:rsidRPr="00FD4849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3.10. Каждый ребенок обязан соблюдать правила поведения в общественных местах (не допускается сквернословие, моральное и физическое оскорбление личности, разжигание национальной</w:t>
      </w:r>
      <w:r w:rsidR="00751189">
        <w:rPr>
          <w:rFonts w:eastAsia="Times New Roman"/>
          <w:kern w:val="0"/>
          <w:sz w:val="22"/>
          <w:szCs w:val="22"/>
        </w:rPr>
        <w:t>, религиозной</w:t>
      </w:r>
      <w:r w:rsidRPr="00FD4849">
        <w:rPr>
          <w:rFonts w:eastAsia="Times New Roman"/>
          <w:kern w:val="0"/>
          <w:sz w:val="22"/>
          <w:szCs w:val="22"/>
        </w:rPr>
        <w:t xml:space="preserve"> розни).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3.11. Каждый ребенок (подросток) должен бережно относиться к окружающей природе (зеленым насаждениям на территории лагеря, соблюдать чистоту).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4. Вещи ребенка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4.1 Вещи, </w:t>
      </w:r>
      <w:r w:rsidRPr="00751189">
        <w:rPr>
          <w:rFonts w:eastAsia="Times New Roman"/>
          <w:b/>
          <w:kern w:val="0"/>
          <w:sz w:val="22"/>
          <w:szCs w:val="22"/>
        </w:rPr>
        <w:t>разрешенные</w:t>
      </w:r>
      <w:r w:rsidRPr="00FD4849">
        <w:rPr>
          <w:rFonts w:eastAsia="Times New Roman"/>
          <w:kern w:val="0"/>
          <w:sz w:val="22"/>
          <w:szCs w:val="22"/>
        </w:rPr>
        <w:t xml:space="preserve"> к использованию в лагере:</w:t>
      </w:r>
    </w:p>
    <w:p w:rsidR="00BE45F6" w:rsidRPr="00751189" w:rsidRDefault="00BE45F6" w:rsidP="00751189">
      <w:pPr>
        <w:pStyle w:val="a4"/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751189">
        <w:rPr>
          <w:rFonts w:eastAsia="Times New Roman"/>
          <w:kern w:val="0"/>
          <w:sz w:val="22"/>
          <w:szCs w:val="22"/>
        </w:rPr>
        <w:t xml:space="preserve">Предметы личной гигиены: зубная щётка, паста, мыло, мочалка, шампунь, расчёска, личное сменное бельё; полотенца для </w:t>
      </w:r>
      <w:r w:rsidR="00751189">
        <w:rPr>
          <w:rFonts w:eastAsia="Times New Roman"/>
          <w:kern w:val="0"/>
          <w:sz w:val="22"/>
          <w:szCs w:val="22"/>
        </w:rPr>
        <w:t>лица и ног, купальное полотенце;</w:t>
      </w:r>
    </w:p>
    <w:p w:rsidR="00BE45F6" w:rsidRPr="00751189" w:rsidRDefault="00BE45F6" w:rsidP="00751189">
      <w:pPr>
        <w:pStyle w:val="a4"/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751189">
        <w:rPr>
          <w:rFonts w:eastAsia="Times New Roman"/>
          <w:kern w:val="0"/>
          <w:sz w:val="22"/>
          <w:szCs w:val="22"/>
        </w:rPr>
        <w:t>Сменная обувь для корпуса, лёгкая домашняя одежда для корпуса; </w:t>
      </w:r>
    </w:p>
    <w:p w:rsidR="00BE45F6" w:rsidRPr="00751189" w:rsidRDefault="00BE45F6" w:rsidP="00751189">
      <w:pPr>
        <w:pStyle w:val="a4"/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751189">
        <w:rPr>
          <w:rFonts w:eastAsia="Times New Roman"/>
          <w:kern w:val="0"/>
          <w:sz w:val="22"/>
          <w:szCs w:val="22"/>
        </w:rPr>
        <w:t>Повседневная и нарядная одежда. Одежда для прогулок, обувь, головной убор от солнца;</w:t>
      </w:r>
    </w:p>
    <w:p w:rsidR="00BE45F6" w:rsidRPr="00751189" w:rsidRDefault="00BE45F6" w:rsidP="00751189">
      <w:pPr>
        <w:pStyle w:val="a4"/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751189">
        <w:rPr>
          <w:rFonts w:eastAsia="Times New Roman"/>
          <w:kern w:val="0"/>
          <w:sz w:val="22"/>
          <w:szCs w:val="22"/>
        </w:rPr>
        <w:t>Удобная одежда для спортивных мероприятий и спортивная обувь;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4.2 Вещи, </w:t>
      </w:r>
      <w:r w:rsidRPr="00751189">
        <w:rPr>
          <w:rFonts w:eastAsia="Times New Roman"/>
          <w:b/>
          <w:kern w:val="0"/>
          <w:sz w:val="22"/>
          <w:szCs w:val="22"/>
        </w:rPr>
        <w:t>запрещенные</w:t>
      </w:r>
      <w:r w:rsidRPr="00FD4849">
        <w:rPr>
          <w:rFonts w:eastAsia="Times New Roman"/>
          <w:kern w:val="0"/>
          <w:sz w:val="22"/>
          <w:szCs w:val="22"/>
        </w:rPr>
        <w:t xml:space="preserve"> к использованию в лагере:</w:t>
      </w:r>
    </w:p>
    <w:p w:rsidR="00BE45F6" w:rsidRPr="00751189" w:rsidRDefault="00BE45F6" w:rsidP="00751189">
      <w:pPr>
        <w:pStyle w:val="a4"/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751189">
        <w:rPr>
          <w:rFonts w:eastAsia="Times New Roman"/>
          <w:kern w:val="0"/>
          <w:sz w:val="22"/>
          <w:szCs w:val="22"/>
        </w:rPr>
        <w:t>Оружие всех видов, в том числе газовое, холодное; горючие и взрывчатые вещества, острые предметы, за исключением предметов для шитья и личной гигиены.</w:t>
      </w:r>
    </w:p>
    <w:p w:rsidR="00BE45F6" w:rsidRPr="00751189" w:rsidRDefault="00BE45F6" w:rsidP="00751189">
      <w:pPr>
        <w:pStyle w:val="a4"/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751189">
        <w:rPr>
          <w:rFonts w:eastAsia="Times New Roman"/>
          <w:kern w:val="0"/>
          <w:sz w:val="22"/>
          <w:szCs w:val="22"/>
        </w:rPr>
        <w:t>Предметы самообороны (электрошоковые, газовые приспособления, резиновые дубинки и проч.).</w:t>
      </w:r>
    </w:p>
    <w:p w:rsidR="00BE45F6" w:rsidRPr="00751189" w:rsidRDefault="00BE45F6" w:rsidP="00751189">
      <w:pPr>
        <w:pStyle w:val="a4"/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751189">
        <w:rPr>
          <w:rFonts w:eastAsia="Times New Roman"/>
          <w:kern w:val="0"/>
          <w:sz w:val="22"/>
          <w:szCs w:val="22"/>
        </w:rPr>
        <w:t>Пиротехнические игрушки (петарды, шутихи и проч.), травмоопасное оборудование (скейты, роликовые коньки, самокаты и т.п.) и игрушки, стреляющие пластмассовыми пулями.</w:t>
      </w:r>
    </w:p>
    <w:p w:rsidR="00BE45F6" w:rsidRPr="00751189" w:rsidRDefault="00BE45F6" w:rsidP="00751189">
      <w:pPr>
        <w:pStyle w:val="a4"/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751189">
        <w:rPr>
          <w:rFonts w:eastAsia="Times New Roman"/>
          <w:kern w:val="0"/>
          <w:sz w:val="22"/>
          <w:szCs w:val="22"/>
        </w:rPr>
        <w:t>Скоропортящиеся продукты, сигареты, зажигалк</w:t>
      </w:r>
      <w:r w:rsidR="00CE17A3" w:rsidRPr="00751189">
        <w:rPr>
          <w:rFonts w:eastAsia="Times New Roman"/>
          <w:kern w:val="0"/>
          <w:sz w:val="22"/>
          <w:szCs w:val="22"/>
        </w:rPr>
        <w:t>и, спички и любые виды алкоголя, психотропные вещества.</w:t>
      </w:r>
    </w:p>
    <w:p w:rsidR="00BE45F6" w:rsidRPr="00751189" w:rsidRDefault="00BE45F6" w:rsidP="00751189">
      <w:pPr>
        <w:pStyle w:val="a4"/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751189">
        <w:rPr>
          <w:rFonts w:eastAsia="Times New Roman"/>
          <w:kern w:val="0"/>
          <w:sz w:val="22"/>
          <w:szCs w:val="22"/>
        </w:rPr>
        <w:t>Сильнодействующие лекарства. При необходимости применения таких лекарств родители должны передать их воспитателю и сообщить условия/график прие</w:t>
      </w:r>
      <w:r w:rsidR="005F4252" w:rsidRPr="00751189">
        <w:rPr>
          <w:rFonts w:eastAsia="Times New Roman"/>
          <w:kern w:val="0"/>
          <w:sz w:val="22"/>
          <w:szCs w:val="22"/>
        </w:rPr>
        <w:t>ма – назначение лечащего врача.</w:t>
      </w:r>
    </w:p>
    <w:p w:rsidR="00BE45F6" w:rsidRDefault="00BE45F6" w:rsidP="00751189">
      <w:pPr>
        <w:pStyle w:val="a4"/>
        <w:widowControl/>
        <w:numPr>
          <w:ilvl w:val="0"/>
          <w:numId w:val="9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751189">
        <w:rPr>
          <w:rFonts w:eastAsia="Times New Roman"/>
          <w:kern w:val="0"/>
          <w:sz w:val="22"/>
          <w:szCs w:val="22"/>
        </w:rPr>
        <w:t>Печатную, аудио/видео/компьютерную продукцию, содержащую пропаганду безкультурного поведения, насилия и порнографии.</w:t>
      </w:r>
    </w:p>
    <w:p w:rsidR="00751189" w:rsidRPr="00751189" w:rsidRDefault="00751189" w:rsidP="00751189">
      <w:pPr>
        <w:pStyle w:val="a4"/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BE45F6" w:rsidRPr="00751189" w:rsidRDefault="00BE45F6" w:rsidP="00751189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751189">
        <w:rPr>
          <w:rFonts w:eastAsia="Times New Roman"/>
          <w:kern w:val="0"/>
          <w:sz w:val="22"/>
          <w:szCs w:val="22"/>
        </w:rPr>
        <w:t>Администрация Лагеря оставляет за собой право изъятия общественно-опасных предметов и хранение их до конца пребывания в лагере ребенка.</w:t>
      </w:r>
    </w:p>
    <w:p w:rsidR="00BE45F6" w:rsidRPr="00FD4849" w:rsidRDefault="00BE45F6" w:rsidP="00751189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</w:t>
      </w:r>
    </w:p>
    <w:p w:rsidR="00DB0F1B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DB0F1B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5. Продукты</w:t>
      </w:r>
    </w:p>
    <w:p w:rsidR="00BE45F6" w:rsidRPr="00FD4849" w:rsidRDefault="00DB0F1B" w:rsidP="00751189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5.1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 Продукты, запрещенные санитарными службами для передачи </w:t>
      </w:r>
      <w:r w:rsidR="00751189">
        <w:rPr>
          <w:rFonts w:eastAsia="Times New Roman"/>
          <w:kern w:val="0"/>
          <w:sz w:val="22"/>
          <w:szCs w:val="22"/>
        </w:rPr>
        <w:t>Ребенку в Лагерь</w:t>
      </w:r>
      <w:r w:rsidR="00BE45F6" w:rsidRPr="00FD4849">
        <w:rPr>
          <w:rFonts w:eastAsia="Times New Roman"/>
          <w:kern w:val="0"/>
          <w:sz w:val="22"/>
          <w:szCs w:val="22"/>
        </w:rPr>
        <w:t>: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Газированные напитки (Фанта, Спрайт, Кока-кола и т.д.);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Пирожные, торты (любые изделия с кремом и наполнителем);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Сухарики, чипсы,</w:t>
      </w:r>
      <w:r w:rsidR="00AB2626">
        <w:rPr>
          <w:rFonts w:eastAsia="Times New Roman"/>
          <w:kern w:val="0"/>
          <w:sz w:val="22"/>
          <w:szCs w:val="22"/>
        </w:rPr>
        <w:t xml:space="preserve"> </w:t>
      </w:r>
      <w:r w:rsidRPr="00FD4849">
        <w:rPr>
          <w:rFonts w:eastAsia="Times New Roman"/>
          <w:kern w:val="0"/>
          <w:sz w:val="22"/>
          <w:szCs w:val="22"/>
        </w:rPr>
        <w:t>семечки;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Молочные продукты (йогурты, творожные массы, сырки глазированные);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Птица-рыба-мясо, любые копчёности, колбаса и т.д.;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Соленья, супы, котлеты, пельмени, пироги и т.д.;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Консервы;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Грибы;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Супы, пюре, лапша быстрого приготовления;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Приготовленную пищу (домашнюю, купленную в кулинарии) - салаты;</w:t>
      </w:r>
    </w:p>
    <w:p w:rsidR="00BE45F6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5.2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 Продукты, разрешенные санитарными службами для передачи в условиях загородного лагеря: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Сухие мучные изделия (сушки, печенье, сухари);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Леденцы, карамель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Вода минеральная, питьевая -в неограниченном количе</w:t>
      </w:r>
      <w:r w:rsidR="00912DA9" w:rsidRPr="00FD4849">
        <w:rPr>
          <w:rFonts w:eastAsia="Times New Roman"/>
          <w:kern w:val="0"/>
          <w:sz w:val="22"/>
          <w:szCs w:val="22"/>
        </w:rPr>
        <w:t>стве, соки натуральные (0,2 мл)</w:t>
      </w:r>
    </w:p>
    <w:p w:rsidR="00912DA9" w:rsidRPr="00FD4849" w:rsidRDefault="00912DA9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6. Правила отчисления ребенка из </w:t>
      </w:r>
      <w:r w:rsidR="00751189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</w:t>
      </w:r>
      <w:r w:rsidR="00751189">
        <w:rPr>
          <w:rFonts w:eastAsia="Times New Roman"/>
          <w:kern w:val="0"/>
          <w:sz w:val="22"/>
          <w:szCs w:val="22"/>
        </w:rPr>
        <w:t>.</w:t>
      </w:r>
    </w:p>
    <w:p w:rsidR="00912DA9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6.1. Администрация Лагеря имеет право отчислить ребёнка из лагеря по следующим причинам: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lastRenderedPageBreak/>
        <w:t>• Грубое нарушение мер собственной безопасности, нарушение режима, самовольный уход с территории лагеря или из корпуса после отбоя, самовольное купание, нарушение правил пожарной безопасности, электробезопасности;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Нанесение значительного умышленного материального ущерба лагерю;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Употребление спиртных напитков (включая пиво), наркотических средств, курение;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Совершение действий, несущих угрозу жизни или здоровью людей (сотрудников лагеря, детей и др).</w:t>
      </w:r>
    </w:p>
    <w:p w:rsidR="00BE45F6" w:rsidRPr="00FD4849" w:rsidRDefault="00DB0F1B" w:rsidP="00751189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6.2</w:t>
      </w:r>
      <w:r w:rsidR="00BE45F6" w:rsidRPr="00FD4849">
        <w:rPr>
          <w:rFonts w:eastAsia="Times New Roman"/>
          <w:kern w:val="0"/>
          <w:sz w:val="22"/>
          <w:szCs w:val="22"/>
        </w:rPr>
        <w:t>. Отчисление производится при наличии актов, медицинских справок и других документов, подтверждающих вышеуказанные причины по приказу директора лагеря.</w:t>
      </w:r>
    </w:p>
    <w:p w:rsidR="00BE45F6" w:rsidRPr="00FD4849" w:rsidRDefault="00DB0F1B" w:rsidP="00751189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6.3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. При отчислении ребенка из лагеря по инициативе Администрации </w:t>
      </w:r>
      <w:r w:rsidR="00751189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>агеря компенсация неиспользованных дней путевки не производится.</w:t>
      </w:r>
    </w:p>
    <w:p w:rsidR="00BE45F6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6.4</w:t>
      </w:r>
      <w:r w:rsidR="00BE45F6" w:rsidRPr="00FD4849">
        <w:rPr>
          <w:rFonts w:eastAsia="Times New Roman"/>
          <w:kern w:val="0"/>
          <w:sz w:val="22"/>
          <w:szCs w:val="22"/>
        </w:rPr>
        <w:t>. За причиненный ущерб имуществу лагеря ответственность несут родители ребенка в установленном законом порядке.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7. Правила осуществления медицинского сопровождения ребенка</w:t>
      </w:r>
    </w:p>
    <w:p w:rsidR="00BE45F6" w:rsidRPr="00FD4849" w:rsidRDefault="00751189" w:rsidP="00751189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7.1. </w:t>
      </w:r>
      <w:r w:rsidR="00BE45F6" w:rsidRPr="00FD4849">
        <w:rPr>
          <w:rFonts w:eastAsia="Times New Roman"/>
          <w:kern w:val="0"/>
          <w:sz w:val="22"/>
          <w:szCs w:val="22"/>
        </w:rPr>
        <w:t>Ребёнок, прибывший в лагерь, находится под постоянным медицинским контролем опытного медицинского персонала. В лагере созданы все условия для оказания экстренной медицинской помощи и для лечения заболевших в течение всей смены.</w:t>
      </w:r>
    </w:p>
    <w:p w:rsidR="00BE45F6" w:rsidRDefault="00751189" w:rsidP="00751189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7.2. 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В случае оказания экстренной медицинской помощи, ребёнок доставляется в детскую больницу. Все режимные моменты осуществляются под надзором медицинского персонала. Ребёнок, имеющий недомогание, должен немедленно сообщить об этом педагогу, после чего он будет отведён на приём к врачу, осмотрен, и ему будет назначено лечение. Пункт приёма больных детей работает в лагере в круглосуточном режиме. Если ребёнку необходимо по курсу лечения принимать какие-либо медицинские препараты, находящиеся у ребёнка, родители должны письменно уведомить об этом врача лагеря, сделав отметку в медицинской карте ребёнка в графе «дополнительная медицинская информация». При направлении детей на отдых в детский лагерь подразумевается, что направляемые дети достаточно самостоятельны для того, чтобы следить за личной гигиеной. Для этого в лагере созданы все условия. Контроль за соблюдением ребёнком личной гигиены осуществляется воспитателями, медицинским персоналом и </w:t>
      </w:r>
      <w:r>
        <w:rPr>
          <w:rFonts w:eastAsia="Times New Roman"/>
          <w:kern w:val="0"/>
          <w:sz w:val="22"/>
          <w:szCs w:val="22"/>
        </w:rPr>
        <w:t>А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дминистрацией </w:t>
      </w:r>
      <w:r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>агеря.</w:t>
      </w:r>
    </w:p>
    <w:p w:rsidR="00CE17A3" w:rsidRPr="00FD4849" w:rsidRDefault="00CE17A3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BE45F6" w:rsidRPr="00B45331" w:rsidRDefault="00BE45F6" w:rsidP="00CE17A3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B45331">
        <w:rPr>
          <w:rFonts w:eastAsia="Times New Roman"/>
          <w:kern w:val="0"/>
          <w:sz w:val="22"/>
          <w:szCs w:val="22"/>
        </w:rPr>
        <w:t xml:space="preserve">8. </w:t>
      </w:r>
      <w:r w:rsidR="00A27641" w:rsidRPr="00B45331">
        <w:rPr>
          <w:bCs/>
          <w:sz w:val="22"/>
          <w:szCs w:val="22"/>
        </w:rPr>
        <w:t>Отъезд детей из лагеря производится</w:t>
      </w:r>
      <w:r w:rsidR="00751189" w:rsidRPr="00B45331">
        <w:rPr>
          <w:bCs/>
          <w:sz w:val="22"/>
          <w:szCs w:val="22"/>
        </w:rPr>
        <w:t xml:space="preserve"> </w:t>
      </w:r>
      <w:r w:rsidR="002F1680" w:rsidRPr="00B45331">
        <w:rPr>
          <w:bCs/>
          <w:sz w:val="22"/>
          <w:szCs w:val="22"/>
        </w:rPr>
        <w:t xml:space="preserve">самостоятельно </w:t>
      </w:r>
      <w:r w:rsidR="00751189" w:rsidRPr="00B45331">
        <w:rPr>
          <w:bCs/>
          <w:sz w:val="22"/>
          <w:szCs w:val="22"/>
        </w:rPr>
        <w:t xml:space="preserve">Покупателем </w:t>
      </w:r>
      <w:r w:rsidR="002F1680" w:rsidRPr="00B45331">
        <w:rPr>
          <w:bCs/>
          <w:sz w:val="22"/>
          <w:szCs w:val="22"/>
        </w:rPr>
        <w:t>своими силами и за свой счет</w:t>
      </w:r>
      <w:r w:rsidR="00751189" w:rsidRPr="00B45331">
        <w:rPr>
          <w:bCs/>
          <w:sz w:val="22"/>
          <w:szCs w:val="22"/>
        </w:rPr>
        <w:t xml:space="preserve"> </w:t>
      </w:r>
      <w:r w:rsidR="00A27641" w:rsidRPr="00B45331">
        <w:rPr>
          <w:bCs/>
          <w:sz w:val="22"/>
          <w:szCs w:val="22"/>
        </w:rPr>
        <w:t>в последний день смены</w:t>
      </w:r>
      <w:r w:rsidR="00CE17A3" w:rsidRPr="00B45331">
        <w:rPr>
          <w:sz w:val="22"/>
          <w:szCs w:val="22"/>
          <w:shd w:val="clear" w:color="auto" w:fill="FFFFFF"/>
        </w:rPr>
        <w:t xml:space="preserve"> </w:t>
      </w:r>
      <w:r w:rsidR="00A27641" w:rsidRPr="00B45331">
        <w:rPr>
          <w:sz w:val="22"/>
          <w:szCs w:val="22"/>
          <w:shd w:val="clear" w:color="auto" w:fill="FFFFFF"/>
        </w:rPr>
        <w:t>(с 9:00 до 12:00 в день отъезда)</w:t>
      </w:r>
      <w:r w:rsidR="00CE17A3" w:rsidRPr="00B45331">
        <w:rPr>
          <w:sz w:val="22"/>
          <w:szCs w:val="22"/>
          <w:shd w:val="clear" w:color="auto" w:fill="FFFFFF"/>
        </w:rPr>
        <w:t>.</w:t>
      </w:r>
    </w:p>
    <w:p w:rsidR="00BE45F6" w:rsidRPr="00B45331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B45331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"Ознакомлен"                  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Покупатель: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ФИО_________________________________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Подпись _______________________________</w:t>
      </w:r>
    </w:p>
    <w:p w:rsidR="00466AEB" w:rsidRPr="00FD4849" w:rsidRDefault="00724B45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"___"_</w:t>
      </w:r>
      <w:r w:rsidR="00407940">
        <w:rPr>
          <w:rFonts w:eastAsia="Times New Roman"/>
          <w:kern w:val="0"/>
          <w:sz w:val="22"/>
          <w:szCs w:val="22"/>
        </w:rPr>
        <w:t>____________2022</w:t>
      </w:r>
      <w:r w:rsidR="00466AEB" w:rsidRPr="00FD4849">
        <w:rPr>
          <w:rFonts w:eastAsia="Times New Roman"/>
          <w:kern w:val="0"/>
          <w:sz w:val="22"/>
          <w:szCs w:val="22"/>
        </w:rPr>
        <w:t>г.</w:t>
      </w:r>
    </w:p>
    <w:p w:rsidR="00BE45F6" w:rsidRDefault="00BE45F6" w:rsidP="00466AEB">
      <w:pPr>
        <w:jc w:val="both"/>
        <w:rPr>
          <w:sz w:val="20"/>
          <w:szCs w:val="20"/>
        </w:rPr>
      </w:pPr>
    </w:p>
    <w:p w:rsidR="00E40A35" w:rsidRDefault="00E40A35" w:rsidP="00466AEB">
      <w:pPr>
        <w:jc w:val="both"/>
        <w:rPr>
          <w:sz w:val="20"/>
          <w:szCs w:val="20"/>
        </w:rPr>
      </w:pPr>
    </w:p>
    <w:p w:rsidR="001D1D2A" w:rsidRDefault="001D1D2A" w:rsidP="00466AEB">
      <w:pPr>
        <w:jc w:val="both"/>
        <w:rPr>
          <w:sz w:val="20"/>
          <w:szCs w:val="20"/>
        </w:rPr>
      </w:pPr>
    </w:p>
    <w:p w:rsidR="001D1D2A" w:rsidRDefault="001D1D2A" w:rsidP="00466AEB">
      <w:pPr>
        <w:jc w:val="both"/>
        <w:rPr>
          <w:sz w:val="20"/>
          <w:szCs w:val="20"/>
        </w:rPr>
      </w:pPr>
    </w:p>
    <w:p w:rsidR="001D1D2A" w:rsidRPr="004C204A" w:rsidRDefault="001D1D2A" w:rsidP="00466AEB">
      <w:pPr>
        <w:jc w:val="both"/>
        <w:rPr>
          <w:sz w:val="20"/>
          <w:szCs w:val="20"/>
        </w:rPr>
      </w:pPr>
    </w:p>
    <w:p w:rsidR="00E40A35" w:rsidRDefault="00E40A35" w:rsidP="00466AEB">
      <w:pPr>
        <w:jc w:val="both"/>
        <w:rPr>
          <w:sz w:val="20"/>
          <w:szCs w:val="20"/>
        </w:rPr>
      </w:pPr>
    </w:p>
    <w:p w:rsidR="00FD4849" w:rsidRDefault="00FD4849" w:rsidP="00466AEB">
      <w:pPr>
        <w:jc w:val="both"/>
        <w:rPr>
          <w:sz w:val="20"/>
          <w:szCs w:val="20"/>
        </w:rPr>
      </w:pPr>
    </w:p>
    <w:p w:rsidR="00342A17" w:rsidRDefault="00342A17" w:rsidP="00944A2D">
      <w:pPr>
        <w:jc w:val="right"/>
        <w:rPr>
          <w:sz w:val="20"/>
          <w:szCs w:val="20"/>
        </w:rPr>
      </w:pPr>
    </w:p>
    <w:p w:rsidR="00342A17" w:rsidRDefault="00342A17" w:rsidP="00944A2D">
      <w:pPr>
        <w:jc w:val="right"/>
        <w:rPr>
          <w:sz w:val="20"/>
          <w:szCs w:val="20"/>
        </w:rPr>
      </w:pPr>
    </w:p>
    <w:p w:rsidR="00342A17" w:rsidRDefault="00342A17" w:rsidP="00944A2D">
      <w:pPr>
        <w:jc w:val="right"/>
        <w:rPr>
          <w:sz w:val="20"/>
          <w:szCs w:val="20"/>
        </w:rPr>
      </w:pPr>
    </w:p>
    <w:p w:rsidR="00342A17" w:rsidRDefault="00342A17" w:rsidP="00944A2D">
      <w:pPr>
        <w:jc w:val="right"/>
        <w:rPr>
          <w:sz w:val="20"/>
          <w:szCs w:val="20"/>
        </w:rPr>
      </w:pPr>
    </w:p>
    <w:p w:rsidR="004966FC" w:rsidRDefault="004966FC" w:rsidP="00944A2D">
      <w:pPr>
        <w:jc w:val="right"/>
        <w:rPr>
          <w:sz w:val="20"/>
          <w:szCs w:val="20"/>
        </w:rPr>
      </w:pPr>
    </w:p>
    <w:p w:rsidR="004966FC" w:rsidRDefault="004966FC" w:rsidP="00944A2D">
      <w:pPr>
        <w:jc w:val="right"/>
        <w:rPr>
          <w:sz w:val="20"/>
          <w:szCs w:val="20"/>
        </w:rPr>
      </w:pPr>
    </w:p>
    <w:p w:rsidR="004966FC" w:rsidRDefault="004966FC" w:rsidP="00944A2D">
      <w:pPr>
        <w:jc w:val="right"/>
        <w:rPr>
          <w:sz w:val="20"/>
          <w:szCs w:val="20"/>
        </w:rPr>
      </w:pPr>
    </w:p>
    <w:p w:rsidR="003B3840" w:rsidRDefault="003B3840" w:rsidP="00944A2D">
      <w:pPr>
        <w:jc w:val="right"/>
        <w:rPr>
          <w:sz w:val="20"/>
          <w:szCs w:val="20"/>
        </w:rPr>
      </w:pPr>
    </w:p>
    <w:p w:rsidR="003B3840" w:rsidRDefault="003B3840" w:rsidP="00944A2D">
      <w:pPr>
        <w:jc w:val="right"/>
        <w:rPr>
          <w:sz w:val="20"/>
          <w:szCs w:val="20"/>
        </w:rPr>
      </w:pPr>
    </w:p>
    <w:p w:rsidR="003B3840" w:rsidRDefault="003B3840" w:rsidP="00944A2D">
      <w:pPr>
        <w:jc w:val="right"/>
        <w:rPr>
          <w:sz w:val="20"/>
          <w:szCs w:val="20"/>
        </w:rPr>
      </w:pPr>
    </w:p>
    <w:p w:rsidR="00944A2D" w:rsidRDefault="00944A2D" w:rsidP="00944A2D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3</w:t>
      </w:r>
    </w:p>
    <w:p w:rsidR="00944A2D" w:rsidRDefault="00944A2D" w:rsidP="00944A2D">
      <w:pPr>
        <w:jc w:val="right"/>
        <w:rPr>
          <w:sz w:val="20"/>
          <w:szCs w:val="20"/>
        </w:rPr>
      </w:pPr>
    </w:p>
    <w:p w:rsidR="00C71E09" w:rsidRDefault="00C71E09" w:rsidP="00C71E09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C71E09" w:rsidRDefault="00C71E09" w:rsidP="00C71E09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согласии родителей на обработку персональных данных</w:t>
      </w:r>
    </w:p>
    <w:p w:rsidR="00C71E09" w:rsidRPr="00221ECD" w:rsidRDefault="00C71E09" w:rsidP="00C71E09">
      <w:pPr>
        <w:jc w:val="center"/>
        <w:rPr>
          <w:sz w:val="18"/>
          <w:szCs w:val="18"/>
        </w:rPr>
      </w:pPr>
    </w:p>
    <w:p w:rsidR="00C71E09" w:rsidRPr="00743E93" w:rsidRDefault="00C71E09" w:rsidP="00C71E09">
      <w:pPr>
        <w:jc w:val="center"/>
        <w:rPr>
          <w:sz w:val="18"/>
          <w:szCs w:val="18"/>
        </w:rPr>
      </w:pPr>
      <w:r w:rsidRPr="00221ECD">
        <w:rPr>
          <w:sz w:val="18"/>
          <w:szCs w:val="18"/>
        </w:rPr>
        <w:t>Я</w:t>
      </w:r>
      <w:r w:rsidRPr="00743E93">
        <w:rPr>
          <w:sz w:val="18"/>
          <w:szCs w:val="18"/>
        </w:rPr>
        <w:t>,</w:t>
      </w:r>
      <w:r w:rsidRPr="00221ECD"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</w:t>
      </w:r>
      <w:r w:rsidRPr="00221ECD">
        <w:rPr>
          <w:sz w:val="18"/>
          <w:szCs w:val="18"/>
        </w:rPr>
        <w:t>_________</w:t>
      </w:r>
      <w:r w:rsidRPr="00743E93">
        <w:rPr>
          <w:sz w:val="18"/>
          <w:szCs w:val="18"/>
        </w:rPr>
        <w:t>,</w:t>
      </w:r>
    </w:p>
    <w:p w:rsidR="00C71E09" w:rsidRPr="00AE54CA" w:rsidRDefault="00C71E09" w:rsidP="00C71E09">
      <w:pPr>
        <w:jc w:val="center"/>
        <w:rPr>
          <w:sz w:val="14"/>
          <w:szCs w:val="18"/>
        </w:rPr>
      </w:pPr>
      <w:r w:rsidRPr="00AE54CA">
        <w:rPr>
          <w:sz w:val="14"/>
          <w:szCs w:val="18"/>
        </w:rPr>
        <w:t>(ФИО Покупателя)</w:t>
      </w:r>
    </w:p>
    <w:p w:rsidR="00C71E09" w:rsidRPr="00221ECD" w:rsidRDefault="00C71E09" w:rsidP="00C71E09">
      <w:pPr>
        <w:jc w:val="center"/>
        <w:rPr>
          <w:sz w:val="18"/>
          <w:szCs w:val="18"/>
        </w:rPr>
      </w:pPr>
    </w:p>
    <w:p w:rsidR="00C71E09" w:rsidRPr="00743E93" w:rsidRDefault="00C71E09" w:rsidP="00C71E09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>Документ</w:t>
      </w:r>
      <w:r w:rsidRPr="00743E93">
        <w:rPr>
          <w:sz w:val="18"/>
          <w:szCs w:val="18"/>
        </w:rPr>
        <w:t xml:space="preserve">, </w:t>
      </w:r>
      <w:r w:rsidRPr="00221ECD">
        <w:rPr>
          <w:sz w:val="18"/>
          <w:szCs w:val="18"/>
        </w:rPr>
        <w:t>удостоверяющий личность __________________________</w:t>
      </w:r>
      <w:r w:rsidRPr="00743E93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</w:t>
      </w:r>
      <w:r w:rsidRPr="00743E93">
        <w:rPr>
          <w:sz w:val="18"/>
          <w:szCs w:val="18"/>
        </w:rPr>
        <w:t>____________,</w:t>
      </w:r>
    </w:p>
    <w:p w:rsidR="00C71E09" w:rsidRPr="00AE54CA" w:rsidRDefault="00C71E09" w:rsidP="00C71E09">
      <w:pPr>
        <w:jc w:val="both"/>
        <w:rPr>
          <w:sz w:val="14"/>
          <w:szCs w:val="18"/>
        </w:rPr>
      </w:pPr>
      <w:r w:rsidRPr="00AE54CA">
        <w:rPr>
          <w:sz w:val="14"/>
          <w:szCs w:val="18"/>
        </w:rPr>
        <w:t xml:space="preserve">                                                                                        (Наименование документа, серия и номер)</w:t>
      </w:r>
    </w:p>
    <w:p w:rsidR="00C71E09" w:rsidRPr="00221ECD" w:rsidRDefault="00C71E09" w:rsidP="00C71E09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>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221ECD">
        <w:rPr>
          <w:sz w:val="18"/>
          <w:szCs w:val="18"/>
        </w:rPr>
        <w:t>____</w:t>
      </w:r>
    </w:p>
    <w:p w:rsidR="00C71E09" w:rsidRPr="00221ECD" w:rsidRDefault="00C71E09" w:rsidP="00C71E09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 </w:t>
      </w:r>
      <w:r w:rsidRPr="00221ECD">
        <w:rPr>
          <w:sz w:val="18"/>
          <w:szCs w:val="18"/>
        </w:rPr>
        <w:tab/>
      </w:r>
      <w:r w:rsidRPr="00221ECD">
        <w:rPr>
          <w:sz w:val="18"/>
          <w:szCs w:val="18"/>
        </w:rPr>
        <w:tab/>
      </w:r>
      <w:r w:rsidRPr="00221ECD">
        <w:rPr>
          <w:sz w:val="18"/>
          <w:szCs w:val="18"/>
        </w:rPr>
        <w:tab/>
      </w:r>
      <w:r w:rsidRPr="00221ECD">
        <w:rPr>
          <w:sz w:val="18"/>
          <w:szCs w:val="18"/>
        </w:rPr>
        <w:tab/>
      </w:r>
      <w:r w:rsidRPr="009B7945">
        <w:rPr>
          <w:sz w:val="14"/>
          <w:szCs w:val="18"/>
        </w:rPr>
        <w:t>(Дата выдачи, организация, выдавшая документ)</w:t>
      </w:r>
    </w:p>
    <w:p w:rsidR="00C71E09" w:rsidRDefault="00C71E09" w:rsidP="00C71E09">
      <w:pPr>
        <w:rPr>
          <w:sz w:val="18"/>
          <w:szCs w:val="18"/>
        </w:rPr>
      </w:pPr>
    </w:p>
    <w:p w:rsidR="00C71E09" w:rsidRDefault="00C71E09" w:rsidP="00C71E09">
      <w:pPr>
        <w:rPr>
          <w:sz w:val="18"/>
          <w:szCs w:val="18"/>
        </w:rPr>
      </w:pPr>
      <w:r w:rsidRPr="00221ECD">
        <w:rPr>
          <w:sz w:val="18"/>
          <w:szCs w:val="18"/>
        </w:rPr>
        <w:t xml:space="preserve">являясь родителем (законным представителем) </w:t>
      </w:r>
    </w:p>
    <w:p w:rsidR="00C71E09" w:rsidRDefault="00C71E09" w:rsidP="00C71E09">
      <w:pPr>
        <w:rPr>
          <w:sz w:val="18"/>
          <w:szCs w:val="18"/>
        </w:rPr>
      </w:pPr>
    </w:p>
    <w:p w:rsidR="00C71E09" w:rsidRPr="00221ECD" w:rsidRDefault="00C71E09" w:rsidP="00C71E09">
      <w:pPr>
        <w:rPr>
          <w:sz w:val="18"/>
          <w:szCs w:val="18"/>
        </w:rPr>
      </w:pPr>
      <w:r w:rsidRPr="00221ECD">
        <w:rPr>
          <w:sz w:val="18"/>
          <w:szCs w:val="18"/>
        </w:rPr>
        <w:t>__________________________________________________________________________________________________</w:t>
      </w:r>
      <w:r>
        <w:rPr>
          <w:sz w:val="18"/>
          <w:szCs w:val="18"/>
        </w:rPr>
        <w:t>______________,</w:t>
      </w:r>
    </w:p>
    <w:p w:rsidR="00C71E09" w:rsidRDefault="00C71E09" w:rsidP="00C71E09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ab/>
      </w:r>
      <w:r w:rsidRPr="00221ECD">
        <w:rPr>
          <w:sz w:val="18"/>
          <w:szCs w:val="18"/>
        </w:rPr>
        <w:tab/>
      </w:r>
      <w:r w:rsidRPr="009B7945">
        <w:rPr>
          <w:sz w:val="14"/>
          <w:szCs w:val="18"/>
        </w:rPr>
        <w:tab/>
        <w:t>(ФИО Ребенка)</w:t>
      </w:r>
    </w:p>
    <w:p w:rsidR="00C71E09" w:rsidRPr="00221ECD" w:rsidRDefault="00C71E09" w:rsidP="00C71E09">
      <w:pPr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Pr="00221ECD">
        <w:rPr>
          <w:sz w:val="18"/>
          <w:szCs w:val="18"/>
        </w:rPr>
        <w:t xml:space="preserve"> соответствии с требованиями статьи 9 Федерального закона Российской Федерации от 27 июля 2006 года № 152-ФЗ “О персональных данных”, даю согласие на обработку своих персональных данных, персональных данных моего </w:t>
      </w:r>
      <w:r>
        <w:rPr>
          <w:sz w:val="18"/>
          <w:szCs w:val="18"/>
        </w:rPr>
        <w:t>Р</w:t>
      </w:r>
      <w:r w:rsidRPr="00221ECD">
        <w:rPr>
          <w:sz w:val="18"/>
          <w:szCs w:val="18"/>
        </w:rPr>
        <w:t>ебенка (детей), детей, находящихся под опекой (попечительством)</w:t>
      </w:r>
      <w:r>
        <w:rPr>
          <w:sz w:val="18"/>
          <w:szCs w:val="18"/>
        </w:rPr>
        <w:t>,</w:t>
      </w:r>
      <w:r w:rsidRPr="00221E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учреждению </w:t>
      </w:r>
      <w:r w:rsidRPr="00221ECD">
        <w:rPr>
          <w:sz w:val="18"/>
          <w:szCs w:val="18"/>
        </w:rPr>
        <w:t xml:space="preserve">Обществу с ограниченной ответственностью “Загородный оздоровительный центр Ломы” (ООО “ЗОЦ ЛОМЫ”), </w:t>
      </w:r>
      <w:r>
        <w:rPr>
          <w:sz w:val="18"/>
          <w:szCs w:val="18"/>
        </w:rPr>
        <w:t>расположенному по адресу: 153048, г. Иваново, 30-й микрорайон, д. 19-151</w:t>
      </w:r>
      <w:r w:rsidRPr="00221ECD">
        <w:rPr>
          <w:sz w:val="18"/>
          <w:szCs w:val="18"/>
        </w:rPr>
        <w:t>, (далее – оператора)</w:t>
      </w:r>
      <w:r>
        <w:rPr>
          <w:sz w:val="18"/>
          <w:szCs w:val="18"/>
        </w:rPr>
        <w:t>,</w:t>
      </w:r>
      <w:r w:rsidRPr="00221ECD">
        <w:rPr>
          <w:sz w:val="18"/>
          <w:szCs w:val="18"/>
        </w:rPr>
        <w:t xml:space="preserve"> в целях осуществления деятельности, формирования баз данных для обеспечения принятия управленческих решений, обеспечения мониторинга соблюдения прав детей, обеспечения учета движения детей. </w:t>
      </w:r>
    </w:p>
    <w:p w:rsidR="00C71E09" w:rsidRPr="00221ECD" w:rsidRDefault="00C71E09" w:rsidP="00C71E09">
      <w:pPr>
        <w:pStyle w:val="a3"/>
        <w:jc w:val="both"/>
        <w:rPr>
          <w:sz w:val="18"/>
          <w:szCs w:val="18"/>
        </w:rPr>
      </w:pPr>
    </w:p>
    <w:p w:rsidR="00C71E09" w:rsidRPr="00221ECD" w:rsidRDefault="00C71E09" w:rsidP="00C71E09">
      <w:pPr>
        <w:pStyle w:val="a3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Обработка персональных данных осуществляется путем сбора, систематизации, накопления,  хранения, уточнения, обновления, изменения, распространения, обезличивания, использования и уничтожения данных. </w:t>
      </w:r>
    </w:p>
    <w:p w:rsidR="00C71E09" w:rsidRPr="00221ECD" w:rsidRDefault="00C71E09" w:rsidP="00C71E09">
      <w:pPr>
        <w:pStyle w:val="a3"/>
        <w:jc w:val="both"/>
        <w:rPr>
          <w:sz w:val="18"/>
          <w:szCs w:val="18"/>
        </w:rPr>
      </w:pPr>
    </w:p>
    <w:p w:rsidR="00C71E09" w:rsidRPr="00221ECD" w:rsidRDefault="00C71E09" w:rsidP="00C71E09">
      <w:pPr>
        <w:pStyle w:val="a3"/>
        <w:jc w:val="center"/>
        <w:rPr>
          <w:sz w:val="18"/>
          <w:szCs w:val="18"/>
        </w:rPr>
      </w:pPr>
      <w:r w:rsidRPr="00221ECD">
        <w:rPr>
          <w:sz w:val="18"/>
          <w:szCs w:val="18"/>
        </w:rPr>
        <w:t>Перечень персональных данных, на обработку которых дается согласие</w:t>
      </w:r>
    </w:p>
    <w:p w:rsidR="00C71E09" w:rsidRPr="00221ECD" w:rsidRDefault="00C71E09" w:rsidP="00C71E09">
      <w:pPr>
        <w:pStyle w:val="a3"/>
        <w:jc w:val="center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71E09" w:rsidRPr="00221ECD" w:rsidTr="006D4035">
        <w:tc>
          <w:tcPr>
            <w:tcW w:w="5069" w:type="dxa"/>
            <w:vAlign w:val="center"/>
          </w:tcPr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Перечень обрабатываемых персональных данных</w:t>
            </w:r>
          </w:p>
        </w:tc>
        <w:tc>
          <w:tcPr>
            <w:tcW w:w="5069" w:type="dxa"/>
            <w:vAlign w:val="center"/>
          </w:tcPr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Цель обработки персональных данных и основание</w:t>
            </w:r>
          </w:p>
        </w:tc>
      </w:tr>
      <w:tr w:rsidR="00C71E09" w:rsidRPr="00221ECD" w:rsidTr="006D4035">
        <w:tc>
          <w:tcPr>
            <w:tcW w:w="5069" w:type="dxa"/>
            <w:vAlign w:val="center"/>
          </w:tcPr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Фамилия, имя, отчество</w:t>
            </w:r>
          </w:p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Пол</w:t>
            </w:r>
          </w:p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069" w:type="dxa"/>
            <w:vAlign w:val="center"/>
          </w:tcPr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Учет детей (ФЗ от 29.11.2007 № 282-ФЗ “Об официальном статистическом учете и системе государственной статистики в Российской Федерации”)</w:t>
            </w:r>
          </w:p>
        </w:tc>
      </w:tr>
      <w:tr w:rsidR="00C71E09" w:rsidRPr="00221ECD" w:rsidTr="006D4035">
        <w:tc>
          <w:tcPr>
            <w:tcW w:w="5069" w:type="dxa"/>
            <w:vAlign w:val="center"/>
          </w:tcPr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ФИО родителей (попечителей),</w:t>
            </w:r>
          </w:p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№ мобильного телефона</w:t>
            </w:r>
          </w:p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№ рабочего телефона</w:t>
            </w:r>
          </w:p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5069" w:type="dxa"/>
            <w:vAlign w:val="center"/>
          </w:tcPr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Для защиты жизни, здоровья или иных жизненно важных интересов (ФЗ от 27.07.2006 № 152-ФЗ “О персональных данных”, гл.2, ст.6)</w:t>
            </w:r>
          </w:p>
        </w:tc>
      </w:tr>
      <w:tr w:rsidR="00C71E09" w:rsidRPr="00221ECD" w:rsidTr="006D4035">
        <w:tc>
          <w:tcPr>
            <w:tcW w:w="5069" w:type="dxa"/>
            <w:vAlign w:val="center"/>
          </w:tcPr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Состояние здоровья</w:t>
            </w:r>
          </w:p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Вид прививок</w:t>
            </w:r>
          </w:p>
        </w:tc>
        <w:tc>
          <w:tcPr>
            <w:tcW w:w="5069" w:type="dxa"/>
            <w:vAlign w:val="center"/>
          </w:tcPr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Для защиты жизни, здоровья или иных жизненно важных интересов, для медико-профилактических целей, оказания медицинских услуг (ФЗ от 27.07.2006 № 152-ФЗ “О персональных данных”, гл.2, ст. 10, п.4)</w:t>
            </w:r>
          </w:p>
        </w:tc>
      </w:tr>
      <w:tr w:rsidR="00C71E09" w:rsidRPr="00221ECD" w:rsidTr="006D4035">
        <w:tc>
          <w:tcPr>
            <w:tcW w:w="5069" w:type="dxa"/>
            <w:vAlign w:val="center"/>
          </w:tcPr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Свидетельство о рождении, паспорт</w:t>
            </w:r>
          </w:p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№ медицинского полиса</w:t>
            </w:r>
          </w:p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№ страхового полиса</w:t>
            </w:r>
          </w:p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Адрес проживания</w:t>
            </w:r>
          </w:p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Адрес регистрации</w:t>
            </w:r>
          </w:p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Домашний телефон</w:t>
            </w:r>
          </w:p>
        </w:tc>
        <w:tc>
          <w:tcPr>
            <w:tcW w:w="5069" w:type="dxa"/>
            <w:vAlign w:val="center"/>
          </w:tcPr>
          <w:p w:rsidR="00C71E09" w:rsidRPr="00221ECD" w:rsidRDefault="00C71E09" w:rsidP="006D4035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Для защиты жизни, здоровья или иных жизненно важных интересов.</w:t>
            </w:r>
          </w:p>
        </w:tc>
      </w:tr>
    </w:tbl>
    <w:p w:rsidR="00C71E09" w:rsidRPr="00221ECD" w:rsidRDefault="00C71E09" w:rsidP="00C71E09">
      <w:pPr>
        <w:pStyle w:val="a3"/>
        <w:jc w:val="center"/>
        <w:rPr>
          <w:sz w:val="18"/>
          <w:szCs w:val="18"/>
        </w:rPr>
      </w:pPr>
    </w:p>
    <w:p w:rsidR="00C71E09" w:rsidRPr="00221ECD" w:rsidRDefault="00C71E09" w:rsidP="00C71E09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</w:t>
      </w:r>
    </w:p>
    <w:p w:rsidR="00C71E09" w:rsidRPr="00221ECD" w:rsidRDefault="00C71E09" w:rsidP="00C71E09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размещать фотографии ребенка, фамилию, имя, отчество на доске почета, на стендах в помещениях Учреждения и на официальном сайте Учреждения. </w:t>
      </w:r>
    </w:p>
    <w:p w:rsidR="00C71E09" w:rsidRPr="00221ECD" w:rsidRDefault="00C71E09" w:rsidP="00C71E09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создавать и размножать визитные карточки с фамилией, именем и отчеством ребенка. </w:t>
      </w:r>
    </w:p>
    <w:p w:rsidR="00C71E09" w:rsidRPr="00221ECD" w:rsidRDefault="00C71E09" w:rsidP="00C71E09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предоставлять данные ребенка для участия в конкурсах, культурно-массовых мероприятиях. </w:t>
      </w:r>
    </w:p>
    <w:p w:rsidR="00C71E09" w:rsidRPr="00221ECD" w:rsidRDefault="00C71E09" w:rsidP="00C71E09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производить фото- и видеосъемки ребенка для размещения на официальном сайте Учреждения и СМИ, с целью формирования имиджа Учреждения. </w:t>
      </w:r>
    </w:p>
    <w:p w:rsidR="00C71E09" w:rsidRPr="00221ECD" w:rsidRDefault="00C71E09" w:rsidP="00C71E09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C71E09" w:rsidRPr="00221ECD" w:rsidRDefault="00C71E09" w:rsidP="00C71E09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С положениями Федерального закона от 27 июля 2006 года № 152-ФЗ “О персональных данных” ознакомлен (а). </w:t>
      </w:r>
    </w:p>
    <w:p w:rsidR="00C71E09" w:rsidRPr="00221ECD" w:rsidRDefault="00C71E09" w:rsidP="00C71E09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>Настоящее согласие дано мной “____”</w:t>
      </w:r>
      <w:r>
        <w:rPr>
          <w:sz w:val="18"/>
          <w:szCs w:val="18"/>
        </w:rPr>
        <w:t xml:space="preserve"> _________202</w:t>
      </w:r>
      <w:r w:rsidR="00AB2626">
        <w:rPr>
          <w:sz w:val="18"/>
          <w:szCs w:val="18"/>
        </w:rPr>
        <w:t xml:space="preserve">2 </w:t>
      </w:r>
      <w:r w:rsidRPr="00221ECD">
        <w:rPr>
          <w:sz w:val="18"/>
          <w:szCs w:val="18"/>
        </w:rPr>
        <w:t xml:space="preserve">г. и действует бессрочно. </w:t>
      </w:r>
    </w:p>
    <w:p w:rsidR="00C71E09" w:rsidRDefault="00C71E09" w:rsidP="00C71E09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>Я оставляю за собой право отозвать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C71E09" w:rsidRPr="00221ECD" w:rsidRDefault="00C71E09" w:rsidP="00C71E09">
      <w:pPr>
        <w:jc w:val="both"/>
        <w:rPr>
          <w:sz w:val="18"/>
          <w:szCs w:val="18"/>
        </w:rPr>
      </w:pPr>
    </w:p>
    <w:p w:rsidR="00C71E09" w:rsidRDefault="00C71E09" w:rsidP="00C71E09">
      <w:pPr>
        <w:jc w:val="both"/>
        <w:rPr>
          <w:sz w:val="18"/>
          <w:szCs w:val="18"/>
        </w:rPr>
      </w:pPr>
    </w:p>
    <w:p w:rsidR="00C71E09" w:rsidRPr="00221ECD" w:rsidRDefault="00C71E09" w:rsidP="00C71E09">
      <w:pPr>
        <w:jc w:val="both"/>
        <w:rPr>
          <w:sz w:val="18"/>
          <w:szCs w:val="18"/>
        </w:rPr>
      </w:pPr>
    </w:p>
    <w:p w:rsidR="00C71E09" w:rsidRPr="00C06B09" w:rsidRDefault="00C71E09" w:rsidP="00C71E09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>Подпись: _________</w:t>
      </w:r>
      <w:r w:rsidRPr="00C06B09">
        <w:rPr>
          <w:sz w:val="18"/>
          <w:szCs w:val="18"/>
        </w:rPr>
        <w:t>________</w:t>
      </w:r>
      <w:r w:rsidRPr="00221ECD">
        <w:rPr>
          <w:sz w:val="18"/>
          <w:szCs w:val="18"/>
        </w:rPr>
        <w:t>______</w:t>
      </w:r>
      <w:r w:rsidRPr="00C06B09">
        <w:rPr>
          <w:sz w:val="18"/>
          <w:szCs w:val="18"/>
        </w:rPr>
        <w:t>/_____________________/</w:t>
      </w:r>
    </w:p>
    <w:p w:rsidR="00C71E09" w:rsidRDefault="00C71E09" w:rsidP="00C71E09">
      <w:pPr>
        <w:jc w:val="both"/>
        <w:rPr>
          <w:sz w:val="18"/>
          <w:szCs w:val="18"/>
        </w:rPr>
      </w:pPr>
      <w:r w:rsidRPr="00C06B09">
        <w:rPr>
          <w:sz w:val="18"/>
          <w:szCs w:val="18"/>
        </w:rPr>
        <w:tab/>
      </w:r>
      <w:r w:rsidRPr="00C06B09">
        <w:rPr>
          <w:sz w:val="18"/>
          <w:szCs w:val="18"/>
        </w:rPr>
        <w:tab/>
      </w:r>
      <w:r w:rsidRPr="00C06B09">
        <w:rPr>
          <w:sz w:val="18"/>
          <w:szCs w:val="18"/>
        </w:rPr>
        <w:tab/>
      </w:r>
      <w:r w:rsidRPr="00C06B09">
        <w:rPr>
          <w:sz w:val="18"/>
          <w:szCs w:val="18"/>
        </w:rPr>
        <w:tab/>
      </w:r>
      <w:r w:rsidRPr="00C06B09">
        <w:rPr>
          <w:sz w:val="18"/>
          <w:szCs w:val="18"/>
        </w:rPr>
        <w:tab/>
        <w:t>(</w:t>
      </w:r>
      <w:r w:rsidRPr="00221ECD">
        <w:rPr>
          <w:sz w:val="18"/>
          <w:szCs w:val="18"/>
        </w:rPr>
        <w:t>р</w:t>
      </w:r>
      <w:r>
        <w:rPr>
          <w:sz w:val="18"/>
          <w:szCs w:val="18"/>
        </w:rPr>
        <w:t>а</w:t>
      </w:r>
      <w:r w:rsidRPr="00221ECD">
        <w:rPr>
          <w:sz w:val="18"/>
          <w:szCs w:val="18"/>
        </w:rPr>
        <w:t>сшифровка)</w:t>
      </w:r>
    </w:p>
    <w:p w:rsidR="00DD7CFC" w:rsidRDefault="00DD7CFC" w:rsidP="00466AEB">
      <w:pPr>
        <w:jc w:val="both"/>
        <w:rPr>
          <w:sz w:val="18"/>
          <w:szCs w:val="18"/>
        </w:rPr>
      </w:pPr>
    </w:p>
    <w:p w:rsidR="003709E9" w:rsidRDefault="003709E9" w:rsidP="00466AEB">
      <w:pPr>
        <w:jc w:val="both"/>
        <w:rPr>
          <w:sz w:val="18"/>
          <w:szCs w:val="18"/>
        </w:rPr>
      </w:pPr>
    </w:p>
    <w:p w:rsidR="00342A17" w:rsidRDefault="00342A17" w:rsidP="00466AEB">
      <w:pPr>
        <w:jc w:val="both"/>
        <w:rPr>
          <w:sz w:val="18"/>
          <w:szCs w:val="18"/>
        </w:rPr>
      </w:pPr>
    </w:p>
    <w:p w:rsidR="00342A17" w:rsidRDefault="00342A17" w:rsidP="00466AEB">
      <w:pPr>
        <w:jc w:val="both"/>
        <w:rPr>
          <w:sz w:val="18"/>
          <w:szCs w:val="18"/>
        </w:rPr>
      </w:pPr>
    </w:p>
    <w:p w:rsidR="00342A17" w:rsidRDefault="00342A17" w:rsidP="00466AEB">
      <w:pPr>
        <w:jc w:val="both"/>
        <w:rPr>
          <w:sz w:val="18"/>
          <w:szCs w:val="18"/>
        </w:rPr>
      </w:pPr>
    </w:p>
    <w:p w:rsidR="00DD7CFC" w:rsidRDefault="00DD7CFC" w:rsidP="00466AEB">
      <w:pPr>
        <w:jc w:val="both"/>
        <w:rPr>
          <w:sz w:val="18"/>
          <w:szCs w:val="18"/>
        </w:rPr>
      </w:pPr>
    </w:p>
    <w:p w:rsidR="00C71E09" w:rsidRDefault="00C71E09" w:rsidP="00C71E0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hanging="2"/>
        <w:jc w:val="center"/>
        <w:rPr>
          <w:color w:val="000000"/>
          <w:sz w:val="16"/>
          <w:szCs w:val="16"/>
        </w:rPr>
      </w:pPr>
      <w:r w:rsidRPr="00FA440B">
        <w:rPr>
          <w:b/>
          <w:i/>
          <w:color w:val="222222"/>
          <w:sz w:val="16"/>
          <w:szCs w:val="16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Я, ________________________________________________________________________________________________________________ 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(фамилия, имя, отчество родителя, законного представителя)</w:t>
      </w:r>
    </w:p>
    <w:p w:rsidR="00C71E09" w:rsidRDefault="00C71E09" w:rsidP="00C71E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проживающий по адресу: ____________________________________________________________________________________________________</w:t>
      </w:r>
    </w:p>
    <w:p w:rsidR="00C71E09" w:rsidRPr="002B4851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</w:t>
      </w:r>
      <w:r w:rsidRPr="00FA440B">
        <w:rPr>
          <w:b/>
          <w:color w:val="000000"/>
          <w:sz w:val="16"/>
          <w:szCs w:val="16"/>
        </w:rPr>
        <w:t>информированное добровольное соглас</w:t>
      </w:r>
      <w:r>
        <w:rPr>
          <w:b/>
          <w:color w:val="000000"/>
          <w:sz w:val="16"/>
          <w:szCs w:val="16"/>
        </w:rPr>
        <w:t>ие на медицинское вмешательство</w:t>
      </w:r>
      <w:r w:rsidR="00B654C8">
        <w:rPr>
          <w:b/>
          <w:color w:val="000000"/>
          <w:sz w:val="16"/>
          <w:szCs w:val="16"/>
        </w:rPr>
        <w:t xml:space="preserve"> в отношении</w:t>
      </w:r>
      <w:r w:rsidRPr="002B4851">
        <w:rPr>
          <w:b/>
          <w:color w:val="000000"/>
          <w:sz w:val="16"/>
          <w:szCs w:val="16"/>
        </w:rPr>
        <w:t xml:space="preserve"> </w:t>
      </w:r>
      <w:r w:rsidR="00B654C8">
        <w:rPr>
          <w:b/>
          <w:color w:val="000000"/>
          <w:sz w:val="16"/>
          <w:szCs w:val="16"/>
        </w:rPr>
        <w:t>гражданина</w:t>
      </w:r>
      <w:r w:rsidRPr="002B4851">
        <w:rPr>
          <w:b/>
          <w:color w:val="000000"/>
          <w:sz w:val="16"/>
          <w:szCs w:val="16"/>
        </w:rPr>
        <w:t xml:space="preserve">, </w:t>
      </w:r>
      <w:r>
        <w:rPr>
          <w:b/>
          <w:color w:val="000000"/>
          <w:sz w:val="16"/>
          <w:szCs w:val="16"/>
        </w:rPr>
        <w:t>чьим законным представителем я явлюсь</w:t>
      </w:r>
      <w:r w:rsidR="00B654C8">
        <w:rPr>
          <w:b/>
          <w:color w:val="000000"/>
          <w:sz w:val="16"/>
          <w:szCs w:val="16"/>
        </w:rPr>
        <w:t>: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__________________________________________________________________________________________________________________________</w:t>
      </w:r>
      <w:r w:rsidR="00B654C8">
        <w:rPr>
          <w:color w:val="000000"/>
          <w:sz w:val="16"/>
          <w:szCs w:val="16"/>
        </w:rPr>
        <w:t>_____,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Pr="00FA440B">
        <w:rPr>
          <w:color w:val="000000"/>
          <w:sz w:val="16"/>
          <w:szCs w:val="16"/>
        </w:rPr>
        <w:t xml:space="preserve">  (фамилия, имя, отчество несовершеннолетнего </w:t>
      </w:r>
      <w:r>
        <w:rPr>
          <w:color w:val="000000"/>
          <w:sz w:val="16"/>
          <w:szCs w:val="16"/>
        </w:rPr>
        <w:t xml:space="preserve">Ребенка </w:t>
      </w:r>
      <w:r w:rsidRPr="00FA440B">
        <w:rPr>
          <w:color w:val="000000"/>
          <w:sz w:val="16"/>
          <w:szCs w:val="16"/>
        </w:rPr>
        <w:t>до 18 лет)</w:t>
      </w:r>
    </w:p>
    <w:p w:rsidR="00C71E09" w:rsidRDefault="00C71E09" w:rsidP="00C71E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проживающий по адресу: ____________________________________________________________________________________________________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16"/>
          <w:szCs w:val="16"/>
        </w:rPr>
      </w:pPr>
    </w:p>
    <w:p w:rsidR="00C71E09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 оказании первой медико-санитарной</w:t>
      </w:r>
      <w:r w:rsidRPr="002B4851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неотложной и скорой медицинской помощи в оздоровительной и медицинской организации.</w:t>
      </w:r>
    </w:p>
    <w:p w:rsidR="00C71E09" w:rsidRPr="002B4851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  </w:t>
      </w:r>
      <w:r w:rsidRPr="00FA440B">
        <w:rPr>
          <w:color w:val="000000"/>
          <w:sz w:val="16"/>
          <w:szCs w:val="16"/>
        </w:rPr>
        <w:tab/>
        <w:t>Я даю согласие на проведение при необходимости следующих вмешательств: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Медицинский осмотр при заезде ребенка в детский оздоровительный лагерь, в течение смены через каждые семь дней.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Проведение взвешивания ребенка, спирометрию и измерение мышечной силы кистевым динамометром в начале и в конце смены, измерение роста ребенка.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Ежедневный амбулаторный прием, анамнез.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Коррекцию режима и нагрузок для ребенка с отклонениями в состоянии здоровья.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Систематический контроль за состоянием здоровья ребенка.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Систематический контроль за соблюдением правил личной гигиены ребенком, сроками проведения банных дней.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Осмотр ребенка на педикулез, чесотку, микроспорию.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Осмотр, в том числе пальпацию, перкуссию, аускультацию, всех органов и систем организма.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Антропометрические исследования.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Термометрию.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Тонометрию.</w:t>
      </w:r>
    </w:p>
    <w:p w:rsidR="00C71E09" w:rsidRPr="00FA440B" w:rsidRDefault="00C71E09" w:rsidP="00C71E0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Своевременную изоляцию и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14. Госпитализацию детей по медицинским показаниям в лечебные учреждения, находящиеся за пределами Загородного оздоровительного центра «Ломы» </w:t>
      </w:r>
      <w:r w:rsidRPr="00FA440B">
        <w:rPr>
          <w:i/>
          <w:color w:val="000000"/>
          <w:sz w:val="16"/>
          <w:szCs w:val="16"/>
        </w:rPr>
        <w:t>(Не инвазивные исследования органов зрения и зрительных функций. Не инвазивные исследования органа слуха и слуховых функций. Исследование функций нервной системы (чувствительной и двигательной сферы). Лабораторные методы обследования, в том числе клинические, биохимические, бактериологические, вирусологические, иммунологические. Функциональные методы обследования, в том числе электрокардиография, суточное мониторирование артериального давления, суточное мониторирование кардиограммы, спирография, пневмотахометрия, пикфлуометрия, реоэнцефалография, электроэнцефалография. Рентгенологические методы исследования, в том числе флюорография (для лиц, старше 15 лет) и рентгенография, ультразвуковые исследования, допплерографические исследования, магнитно-резонансная томография, компьютерная томография. Введение лекарственных препаратов по назначению врача, в том числе внутримышечно, внутривенно, подкожно, внутрикожно. Анестезиологическое пособие. Пункцию суставов и внутрисуставное введение лекарственных средств. Закрытую репозицию при переломах. Промывание желудка. Очистительная и лечебная клизма. Обработка ран и наложения повязок, швов. Хирургическое лечение гнойно-некротических процессов. Оказание гинекологической и урологической помощи. 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деятельности)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Я также даю </w:t>
      </w:r>
      <w:r w:rsidRPr="00FA440B">
        <w:rPr>
          <w:b/>
          <w:color w:val="000000"/>
          <w:sz w:val="16"/>
          <w:szCs w:val="16"/>
        </w:rPr>
        <w:t>согласие на обработку необходимых персональных данных</w:t>
      </w:r>
      <w:r w:rsidRPr="00FA440B">
        <w:rPr>
          <w:color w:val="000000"/>
          <w:sz w:val="16"/>
          <w:szCs w:val="16"/>
        </w:rPr>
        <w:t xml:space="preserve"> в объеме и способами, указанными в п. 1.3 ст.11 Федерального закона № 152-ФЗ «О персональных данных».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ab/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Настоящее согласие дано</w:t>
      </w:r>
      <w:r>
        <w:rPr>
          <w:color w:val="000000"/>
          <w:sz w:val="16"/>
          <w:szCs w:val="16"/>
        </w:rPr>
        <w:t xml:space="preserve"> мной «____»______________ 202</w:t>
      </w:r>
      <w:r w:rsidR="009864EB">
        <w:rPr>
          <w:color w:val="000000"/>
          <w:sz w:val="16"/>
          <w:szCs w:val="16"/>
        </w:rPr>
        <w:t xml:space="preserve">2 </w:t>
      </w:r>
      <w:r w:rsidRPr="00FA440B">
        <w:rPr>
          <w:color w:val="000000"/>
          <w:sz w:val="16"/>
          <w:szCs w:val="16"/>
        </w:rPr>
        <w:t>г. и действует на время пребывания моего ребенка в ЗОЦ «Ломы».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ЗОЦ «Ломы» по почте заказным письмом с уведомлением о вручении, либо вручен лично под расписку представителю                    ЗОЦ «Ломы».</w:t>
      </w:r>
      <w:r w:rsidRPr="00FA440B">
        <w:rPr>
          <w:color w:val="000000"/>
          <w:sz w:val="16"/>
          <w:szCs w:val="16"/>
        </w:rPr>
        <w:tab/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При заболевании и госпитализации моего ребенка в лечебные учреждения за пределы Загородного оздоровительного центра «Ломы»</w:t>
      </w:r>
      <w:r>
        <w:rPr>
          <w:color w:val="000000"/>
          <w:sz w:val="16"/>
          <w:szCs w:val="16"/>
        </w:rPr>
        <w:t xml:space="preserve"> прошу В</w:t>
      </w:r>
      <w:r w:rsidRPr="00FA440B">
        <w:rPr>
          <w:color w:val="000000"/>
          <w:sz w:val="16"/>
          <w:szCs w:val="16"/>
        </w:rPr>
        <w:t>ас проинформировать меня по следующим контактным данным:_______________________________________________________________________________________________________________________.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  <w:t>(номер телефона, адрес электронной почты)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222222"/>
          <w:sz w:val="16"/>
          <w:szCs w:val="16"/>
        </w:rPr>
        <w:t>В случае моего отсутствия уполномочиваю присутствовать при оказании первичной медико-санитарной помощи моему ребенку, лицу, чьим законным представителем я являюсь (ненужное зачеркнуть):</w:t>
      </w:r>
      <w:r w:rsidRPr="00FA440B">
        <w:rPr>
          <w:color w:val="000000"/>
          <w:sz w:val="16"/>
          <w:szCs w:val="16"/>
        </w:rPr>
        <w:t xml:space="preserve"> медицинских работников ЗОЦ «Ломы»</w:t>
      </w:r>
      <w:r w:rsidRPr="00FA440B">
        <w:rPr>
          <w:color w:val="222222"/>
          <w:sz w:val="16"/>
          <w:szCs w:val="16"/>
        </w:rPr>
        <w:br/>
      </w:r>
      <w:r w:rsidRPr="00FA440B">
        <w:rPr>
          <w:color w:val="000000"/>
          <w:sz w:val="16"/>
          <w:szCs w:val="16"/>
        </w:rPr>
        <w:t xml:space="preserve">  Сведения  о  выбранных  мною  лицах, которым в соответствии с пунктом 5 части  5  статьи  19  Федерального закона от 21 ноября 2011 г. N 323-ФЗ "Об основах охраны здоровья граждан в Российской Федерации" может быть передана информация   о  состоянии   здоровья моего ребенка  или  состоянии  лица,  законным представителем которого я являюсь (ненужное зачеркнуть)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___________________________________________________________________________________________________________________________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                                                            (Ф.И.О. гражданина, контактный телефон)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Прочим лицам информацию о состоянии здоровья ребенка не предоставлять</w:t>
      </w:r>
      <w:r w:rsidRPr="00FA440B">
        <w:rPr>
          <w:b/>
          <w:color w:val="000000"/>
          <w:sz w:val="16"/>
          <w:szCs w:val="16"/>
        </w:rPr>
        <w:t>.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</w:p>
    <w:p w:rsidR="00C71E09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____________________________________________________________________________</w:t>
      </w:r>
    </w:p>
    <w:p w:rsidR="00C71E09" w:rsidRPr="00FA440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 (подпись)</w:t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  <w:t xml:space="preserve">                  (ФИО)</w:t>
      </w:r>
    </w:p>
    <w:p w:rsidR="00C71E09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</w:t>
      </w:r>
      <w:r w:rsidR="00407940">
        <w:rPr>
          <w:color w:val="000000"/>
          <w:sz w:val="16"/>
          <w:szCs w:val="16"/>
        </w:rPr>
        <w:t>ата «______» ______________ 2022</w:t>
      </w:r>
      <w:r w:rsidRPr="00FA440B">
        <w:rPr>
          <w:color w:val="000000"/>
          <w:sz w:val="16"/>
          <w:szCs w:val="16"/>
        </w:rPr>
        <w:t xml:space="preserve"> г.</w:t>
      </w:r>
    </w:p>
    <w:p w:rsidR="00FA440B" w:rsidRDefault="00FA440B" w:rsidP="00FA440B">
      <w:pPr>
        <w:jc w:val="right"/>
        <w:rPr>
          <w:sz w:val="20"/>
          <w:szCs w:val="20"/>
        </w:rPr>
      </w:pPr>
    </w:p>
    <w:p w:rsidR="00FA440B" w:rsidRDefault="00FA440B" w:rsidP="00DD7CFC">
      <w:pPr>
        <w:tabs>
          <w:tab w:val="left" w:pos="8327"/>
        </w:tabs>
        <w:rPr>
          <w:sz w:val="18"/>
          <w:szCs w:val="18"/>
        </w:rPr>
      </w:pPr>
    </w:p>
    <w:p w:rsidR="00342A17" w:rsidRDefault="00342A17" w:rsidP="00C71E09">
      <w:pPr>
        <w:jc w:val="right"/>
        <w:rPr>
          <w:sz w:val="20"/>
          <w:szCs w:val="20"/>
        </w:rPr>
      </w:pPr>
    </w:p>
    <w:p w:rsidR="00342A17" w:rsidRDefault="00342A17" w:rsidP="00C71E09">
      <w:pPr>
        <w:jc w:val="right"/>
        <w:rPr>
          <w:sz w:val="20"/>
          <w:szCs w:val="20"/>
        </w:rPr>
      </w:pPr>
    </w:p>
    <w:p w:rsidR="00C71E09" w:rsidRDefault="00C71E09" w:rsidP="00C71E0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C71E09" w:rsidRDefault="00C71E09" w:rsidP="00C71E0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kern w:val="0"/>
          <w:sz w:val="20"/>
          <w:szCs w:val="20"/>
        </w:rPr>
      </w:pP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b/>
          <w:bCs/>
          <w:color w:val="000000"/>
          <w:kern w:val="0"/>
          <w:sz w:val="20"/>
          <w:szCs w:val="20"/>
        </w:rPr>
        <w:t>Согласие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на пребывание Ребенка в учреждении отдыха детей и их оздоровления в условиях ограничительных мероприятий при профилактике новой коронавирусной инфекции COVID-19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Я, __________________________________________________________________________________________________, </w:t>
      </w:r>
    </w:p>
    <w:p w:rsidR="00C71E09" w:rsidRPr="00E66D9F" w:rsidRDefault="00C71E09" w:rsidP="00C71E0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14"/>
          <w:szCs w:val="20"/>
        </w:rPr>
      </w:pPr>
      <w:r>
        <w:rPr>
          <w:rFonts w:eastAsia="Calibri"/>
          <w:color w:val="000000"/>
          <w:kern w:val="0"/>
          <w:sz w:val="14"/>
          <w:szCs w:val="20"/>
        </w:rPr>
        <w:t>(ФИО</w:t>
      </w:r>
      <w:r w:rsidRPr="00E66D9F">
        <w:rPr>
          <w:rFonts w:eastAsia="Calibri"/>
          <w:color w:val="000000"/>
          <w:kern w:val="0"/>
          <w:sz w:val="14"/>
          <w:szCs w:val="20"/>
        </w:rPr>
        <w:t xml:space="preserve"> Покупателя)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зарегистрированный по адресу:_________________________________________________________________________ 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20"/>
          <w:szCs w:val="20"/>
        </w:rPr>
      </w:pPr>
      <w:r w:rsidRPr="00E66D9F">
        <w:rPr>
          <w:rFonts w:eastAsia="Calibri"/>
          <w:color w:val="000000"/>
          <w:kern w:val="0"/>
          <w:sz w:val="14"/>
          <w:szCs w:val="20"/>
        </w:rPr>
        <w:t xml:space="preserve">(адрес места жительства Покупателя) </w:t>
      </w:r>
      <w:r w:rsidRPr="00C76EAB">
        <w:rPr>
          <w:rFonts w:eastAsia="Calibri"/>
          <w:color w:val="000000"/>
          <w:kern w:val="0"/>
          <w:sz w:val="20"/>
          <w:szCs w:val="20"/>
        </w:rPr>
        <w:t>_________________________________________________________________________________________________,</w:t>
      </w:r>
    </w:p>
    <w:p w:rsidR="00C71E09" w:rsidRDefault="00C71E09" w:rsidP="00C71E0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в интересах Ребенка </w:t>
      </w:r>
      <w:r>
        <w:rPr>
          <w:rFonts w:eastAsia="Calibri"/>
          <w:color w:val="000000"/>
          <w:kern w:val="0"/>
          <w:sz w:val="20"/>
          <w:szCs w:val="20"/>
        </w:rPr>
        <w:t>_________________________________________________________________________________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>
        <w:rPr>
          <w:rFonts w:eastAsia="Calibri"/>
          <w:color w:val="000000"/>
          <w:kern w:val="0"/>
          <w:sz w:val="20"/>
          <w:szCs w:val="20"/>
        </w:rPr>
        <w:t xml:space="preserve">«______»_______________ </w:t>
      </w:r>
      <w:r w:rsidRPr="00C76EAB">
        <w:rPr>
          <w:rFonts w:eastAsia="Calibri"/>
          <w:color w:val="000000"/>
          <w:kern w:val="0"/>
          <w:sz w:val="20"/>
          <w:szCs w:val="20"/>
        </w:rPr>
        <w:t>______г</w:t>
      </w:r>
      <w:r>
        <w:rPr>
          <w:rFonts w:eastAsia="Calibri"/>
          <w:color w:val="000000"/>
          <w:kern w:val="0"/>
          <w:sz w:val="20"/>
          <w:szCs w:val="20"/>
        </w:rPr>
        <w:t>ода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рождения, зарегистрированного по адресу __________________________________________________________________________________________________ _____________________________________________________, в соответствии с действующим законодательством Р</w:t>
      </w:r>
      <w:r>
        <w:rPr>
          <w:rFonts w:eastAsia="Calibri"/>
          <w:color w:val="000000"/>
          <w:kern w:val="0"/>
          <w:sz w:val="20"/>
          <w:szCs w:val="20"/>
        </w:rPr>
        <w:t xml:space="preserve">оссийской </w:t>
      </w:r>
      <w:r w:rsidRPr="00C76EAB">
        <w:rPr>
          <w:rFonts w:eastAsia="Calibri"/>
          <w:color w:val="000000"/>
          <w:kern w:val="0"/>
          <w:sz w:val="20"/>
          <w:szCs w:val="20"/>
        </w:rPr>
        <w:t>Ф</w:t>
      </w:r>
      <w:r>
        <w:rPr>
          <w:rFonts w:eastAsia="Calibri"/>
          <w:color w:val="000000"/>
          <w:kern w:val="0"/>
          <w:sz w:val="20"/>
          <w:szCs w:val="20"/>
        </w:rPr>
        <w:t>едерации</w:t>
      </w:r>
      <w:r w:rsidRPr="00C76EAB">
        <w:rPr>
          <w:rFonts w:eastAsia="Calibri"/>
          <w:color w:val="000000"/>
          <w:kern w:val="0"/>
          <w:sz w:val="20"/>
          <w:szCs w:val="20"/>
        </w:rPr>
        <w:t>, инструкциями и рекомендациями органов исполнительной власти Р</w:t>
      </w:r>
      <w:r>
        <w:rPr>
          <w:rFonts w:eastAsia="Calibri"/>
          <w:color w:val="000000"/>
          <w:kern w:val="0"/>
          <w:sz w:val="20"/>
          <w:szCs w:val="20"/>
        </w:rPr>
        <w:t xml:space="preserve">оссийской </w:t>
      </w:r>
      <w:r w:rsidRPr="00C76EAB">
        <w:rPr>
          <w:rFonts w:eastAsia="Calibri"/>
          <w:color w:val="000000"/>
          <w:kern w:val="0"/>
          <w:sz w:val="20"/>
          <w:szCs w:val="20"/>
        </w:rPr>
        <w:t>Ф</w:t>
      </w:r>
      <w:r>
        <w:rPr>
          <w:rFonts w:eastAsia="Calibri"/>
          <w:color w:val="000000"/>
          <w:kern w:val="0"/>
          <w:sz w:val="20"/>
          <w:szCs w:val="20"/>
        </w:rPr>
        <w:t>едерации</w:t>
      </w:r>
      <w:r w:rsidRPr="00C76EAB">
        <w:rPr>
          <w:rFonts w:eastAsia="Calibri"/>
          <w:color w:val="000000"/>
          <w:kern w:val="0"/>
          <w:sz w:val="20"/>
          <w:szCs w:val="20"/>
        </w:rPr>
        <w:t>, локальными нормативно-правовыми актами учреждения проинформирован(-а) Продавцом “</w:t>
      </w:r>
      <w:r w:rsidRPr="00C76EAB">
        <w:rPr>
          <w:b/>
          <w:sz w:val="20"/>
          <w:szCs w:val="20"/>
        </w:rPr>
        <w:t>ООО «ЗОЦ «Ломы»</w:t>
      </w:r>
      <w:r w:rsidRPr="00C76EAB">
        <w:rPr>
          <w:rFonts w:eastAsia="Calibri"/>
          <w:b/>
          <w:color w:val="000000"/>
          <w:kern w:val="0"/>
          <w:sz w:val="20"/>
          <w:szCs w:val="20"/>
        </w:rPr>
        <w:t xml:space="preserve">” </w:t>
      </w:r>
      <w:r w:rsidRPr="00C76EAB">
        <w:rPr>
          <w:rFonts w:eastAsia="Calibri"/>
          <w:color w:val="000000"/>
          <w:kern w:val="0"/>
          <w:sz w:val="20"/>
          <w:szCs w:val="20"/>
        </w:rPr>
        <w:t>о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 новой коронавирусной инфекции COVID-19.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По результатам ознакомления с представленными документами и информацией о пребывании моего ребенка в учреждении отдыха детей и их оздоровления время ограничительных мероприятий при профилактике новой коронавирусной инфекции COVID-19, Продавцом в доступной для меня форме мне разъяснена возможность пребывания моего ребенка на территории организации отдыха детей и их оздоровления, после чего я выражаю свое согласие на: 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нахождение моего ребенка в </w:t>
      </w:r>
      <w:r w:rsidRPr="00C76EAB">
        <w:rPr>
          <w:rFonts w:eastAsia="Calibri"/>
          <w:color w:val="000000"/>
          <w:kern w:val="0"/>
          <w:sz w:val="20"/>
          <w:szCs w:val="20"/>
          <w:u w:val="single"/>
        </w:rPr>
        <w:t>организации отдыха детей и их оздоровления,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расположенного по адресу: </w:t>
      </w:r>
    </w:p>
    <w:p w:rsidR="00C71E09" w:rsidRPr="00C71E09" w:rsidRDefault="00C71E09" w:rsidP="00C71E09">
      <w:pPr>
        <w:pStyle w:val="a3"/>
        <w:ind w:firstLine="708"/>
        <w:jc w:val="both"/>
        <w:rPr>
          <w:b/>
          <w:sz w:val="20"/>
          <w:szCs w:val="22"/>
        </w:rPr>
      </w:pPr>
      <w:r w:rsidRPr="00C71E09">
        <w:rPr>
          <w:b/>
          <w:sz w:val="20"/>
          <w:szCs w:val="22"/>
        </w:rPr>
        <w:t xml:space="preserve">153535, Ивановская область, Ивановский  район, 0,9 км южнее, д. Ломы, строение 1, ЗОЦ «Ломы». </w:t>
      </w:r>
      <w:r w:rsidRPr="00C71E09">
        <w:rPr>
          <w:b/>
          <w:sz w:val="18"/>
          <w:szCs w:val="20"/>
        </w:rPr>
        <w:t xml:space="preserve"> 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Мне разъяснено, что: 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встречи с ребенком во время нахождения его на территории организации отдыха детей и их оздоровления проводиться не будет; 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общение с ребенком возможно в режиме онлайн или посредством телефонной связи; 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- передача дополнительных вещей, продуктов питания, разрешенных на территории организации отдыха детей и их оздоровления, перечень которых утвержден действующим санитарным законодательством Р</w:t>
      </w:r>
      <w:r>
        <w:rPr>
          <w:rFonts w:eastAsia="Calibri"/>
          <w:color w:val="000000"/>
          <w:kern w:val="0"/>
          <w:sz w:val="20"/>
          <w:szCs w:val="20"/>
        </w:rPr>
        <w:t xml:space="preserve">оссийской </w:t>
      </w:r>
      <w:r w:rsidRPr="00C76EAB">
        <w:rPr>
          <w:rFonts w:eastAsia="Calibri"/>
          <w:color w:val="000000"/>
          <w:kern w:val="0"/>
          <w:sz w:val="20"/>
          <w:szCs w:val="20"/>
        </w:rPr>
        <w:t>Ф</w:t>
      </w:r>
      <w:r>
        <w:rPr>
          <w:rFonts w:eastAsia="Calibri"/>
          <w:color w:val="000000"/>
          <w:kern w:val="0"/>
          <w:sz w:val="20"/>
          <w:szCs w:val="20"/>
        </w:rPr>
        <w:t>едерации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, средств личной гигиены для ребенка осуществляется только через официальных представителей организации отдыха детей и их оздоровления; 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- при передаче дополнительных вещей, продуктов питания разрешенных на территории организации отдыха детей и их оздоровления, перечень которых утвержден действующим санитарным законодательством Р</w:t>
      </w:r>
      <w:r>
        <w:rPr>
          <w:rFonts w:eastAsia="Calibri"/>
          <w:color w:val="000000"/>
          <w:kern w:val="0"/>
          <w:sz w:val="20"/>
          <w:szCs w:val="20"/>
        </w:rPr>
        <w:t xml:space="preserve">оссийской </w:t>
      </w:r>
      <w:r w:rsidRPr="00C76EAB">
        <w:rPr>
          <w:rFonts w:eastAsia="Calibri"/>
          <w:color w:val="000000"/>
          <w:kern w:val="0"/>
          <w:sz w:val="20"/>
          <w:szCs w:val="20"/>
        </w:rPr>
        <w:t>Ф</w:t>
      </w:r>
      <w:r>
        <w:rPr>
          <w:rFonts w:eastAsia="Calibri"/>
          <w:color w:val="000000"/>
          <w:kern w:val="0"/>
          <w:sz w:val="20"/>
          <w:szCs w:val="20"/>
        </w:rPr>
        <w:t>едерации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, средств личной гигиены для ребенка мной в обязательном порядке должна быть использована медицинская маска; 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в случае необходимости, при проявлении у моего ребенка признаков новой коронавирусной инфекции COVID-19 он будет изолирован от основной группы детей и возможно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коронавирусную инфекцию COVID-19 мой ребенок будет находиться в карантине; 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- в случае обнаружения новой коронавирусной инфекции COVID-19 у людей, находившихся в контакте с моим ребенком до его отъезда в организацию отдыха детей и их оздоровления</w:t>
      </w:r>
      <w:r w:rsidRPr="00C76EAB">
        <w:rPr>
          <w:sz w:val="20"/>
          <w:szCs w:val="20"/>
        </w:rPr>
        <w:t>,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незамедлительно проинформировать об этом организацию по телефону: </w:t>
      </w:r>
      <w:r w:rsidRPr="00C76EAB">
        <w:rPr>
          <w:rFonts w:eastAsia="Calibri"/>
          <w:b/>
          <w:color w:val="000000"/>
          <w:kern w:val="0"/>
          <w:sz w:val="20"/>
          <w:szCs w:val="20"/>
        </w:rPr>
        <w:t>8-920-670-84-09.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Работником организации мне разъяснено, что новая коронавирусная инфекция COVID-19 представляет опасность для окружающих, в связи с чем</w:t>
      </w:r>
      <w:r>
        <w:rPr>
          <w:rFonts w:eastAsia="Calibri"/>
          <w:color w:val="000000"/>
          <w:kern w:val="0"/>
          <w:sz w:val="20"/>
          <w:szCs w:val="20"/>
        </w:rPr>
        <w:t>,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при возможном контакте с больным, лица имеют высокий риск заражения, что особо опасно для людей старшего возраста, а также людей, страдающих хроническими заболеваниями. 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Я предупрежден(а), что нарушение,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</w:t>
      </w:r>
      <w:r w:rsidRPr="00C76EAB">
        <w:rPr>
          <w:rFonts w:eastAsia="Calibri"/>
          <w:b/>
          <w:color w:val="000000"/>
          <w:kern w:val="0"/>
          <w:sz w:val="20"/>
          <w:szCs w:val="20"/>
        </w:rPr>
        <w:t>статьей 236 Уголовного кодекса Российской Федерации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. 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Продавцом мне предоставлены информационные материалы по вопросам нахождения моего ребенка в организации отдыха детей и их оздоровления в условиях ограничительных мероприятий при профилактике новой коронавирусной инфекции COVID-19 и общими рекомендациями по защите от инфекций, передающихся воздушно-капельным и контактным путем, их содержание мне разъяснено и полностью понятно.</w:t>
      </w: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 w:val="20"/>
          <w:szCs w:val="20"/>
        </w:rPr>
      </w:pP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Cs w:val="20"/>
        </w:rPr>
      </w:pP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Cs w:val="20"/>
        </w:rPr>
      </w:pPr>
    </w:p>
    <w:p w:rsidR="00C71E09" w:rsidRPr="00C76EAB" w:rsidRDefault="00C71E09" w:rsidP="00C71E09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Cs w:val="20"/>
        </w:rPr>
      </w:pPr>
    </w:p>
    <w:p w:rsidR="00C71E09" w:rsidRPr="00C76EA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16"/>
        </w:rPr>
      </w:pPr>
      <w:r w:rsidRPr="00C76EAB">
        <w:rPr>
          <w:color w:val="000000"/>
          <w:sz w:val="20"/>
          <w:szCs w:val="16"/>
        </w:rPr>
        <w:t>____________________</w:t>
      </w:r>
      <w:r>
        <w:rPr>
          <w:color w:val="000000"/>
          <w:sz w:val="20"/>
          <w:szCs w:val="16"/>
        </w:rPr>
        <w:t>_____</w:t>
      </w:r>
      <w:r w:rsidRPr="00C76EAB">
        <w:rPr>
          <w:color w:val="000000"/>
          <w:sz w:val="20"/>
          <w:szCs w:val="16"/>
        </w:rPr>
        <w:t>_________________________________________________</w:t>
      </w:r>
    </w:p>
    <w:p w:rsidR="00C71E09" w:rsidRPr="007A4AD5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6"/>
        </w:rPr>
      </w:pPr>
      <w:r w:rsidRPr="007A4AD5">
        <w:rPr>
          <w:color w:val="000000"/>
          <w:sz w:val="14"/>
          <w:szCs w:val="16"/>
        </w:rPr>
        <w:t xml:space="preserve"> (подпись)</w:t>
      </w:r>
      <w:r w:rsidRPr="007A4AD5">
        <w:rPr>
          <w:color w:val="000000"/>
          <w:sz w:val="14"/>
          <w:szCs w:val="16"/>
        </w:rPr>
        <w:tab/>
      </w:r>
      <w:r w:rsidRPr="007A4AD5">
        <w:rPr>
          <w:color w:val="000000"/>
          <w:sz w:val="18"/>
          <w:szCs w:val="16"/>
        </w:rPr>
        <w:tab/>
      </w:r>
      <w:r w:rsidRPr="007A4AD5">
        <w:rPr>
          <w:color w:val="000000"/>
          <w:sz w:val="18"/>
          <w:szCs w:val="16"/>
        </w:rPr>
        <w:tab/>
      </w:r>
      <w:r w:rsidRPr="007A4AD5">
        <w:rPr>
          <w:color w:val="000000"/>
          <w:sz w:val="12"/>
          <w:szCs w:val="16"/>
        </w:rPr>
        <w:t xml:space="preserve">         </w:t>
      </w:r>
      <w:r w:rsidRPr="007A4AD5">
        <w:rPr>
          <w:color w:val="000000"/>
          <w:sz w:val="14"/>
          <w:szCs w:val="16"/>
        </w:rPr>
        <w:t xml:space="preserve">         (ФИО Покупателя)</w:t>
      </w:r>
    </w:p>
    <w:p w:rsidR="00C71E09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:rsidR="00C71E09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:rsidR="00C71E09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:rsidR="00C71E09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:rsidR="00C71E09" w:rsidRPr="00C76EAB" w:rsidRDefault="00C71E09" w:rsidP="00C71E0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  <w:r w:rsidRPr="00C76EAB">
        <w:rPr>
          <w:color w:val="000000"/>
          <w:sz w:val="20"/>
          <w:szCs w:val="16"/>
        </w:rPr>
        <w:t>Д</w:t>
      </w:r>
      <w:r w:rsidR="00407940">
        <w:rPr>
          <w:color w:val="000000"/>
          <w:sz w:val="20"/>
          <w:szCs w:val="16"/>
        </w:rPr>
        <w:t>ата «______» ______________ 2022</w:t>
      </w:r>
      <w:r w:rsidRPr="00C76EAB">
        <w:rPr>
          <w:color w:val="000000"/>
          <w:sz w:val="20"/>
          <w:szCs w:val="16"/>
        </w:rPr>
        <w:t xml:space="preserve"> г.</w:t>
      </w:r>
    </w:p>
    <w:p w:rsidR="004E51A7" w:rsidRPr="00DD7CFC" w:rsidRDefault="004E51A7" w:rsidP="00C71E09">
      <w:pPr>
        <w:jc w:val="right"/>
        <w:rPr>
          <w:sz w:val="18"/>
          <w:szCs w:val="18"/>
        </w:rPr>
      </w:pPr>
    </w:p>
    <w:sectPr w:rsidR="004E51A7" w:rsidRPr="00DD7CFC" w:rsidSect="00C82906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7B" w:rsidRDefault="00F67D7B" w:rsidP="00646175">
      <w:r>
        <w:separator/>
      </w:r>
    </w:p>
  </w:endnote>
  <w:endnote w:type="continuationSeparator" w:id="0">
    <w:p w:rsidR="00F67D7B" w:rsidRDefault="00F67D7B" w:rsidP="0064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7B" w:rsidRDefault="00F67D7B" w:rsidP="00646175">
      <w:r>
        <w:separator/>
      </w:r>
    </w:p>
  </w:footnote>
  <w:footnote w:type="continuationSeparator" w:id="0">
    <w:p w:rsidR="00F67D7B" w:rsidRDefault="00F67D7B" w:rsidP="0064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5CB"/>
    <w:multiLevelType w:val="hybridMultilevel"/>
    <w:tmpl w:val="2508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6985"/>
    <w:multiLevelType w:val="hybridMultilevel"/>
    <w:tmpl w:val="AB42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5A4B"/>
    <w:multiLevelType w:val="hybridMultilevel"/>
    <w:tmpl w:val="88E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E40047"/>
    <w:multiLevelType w:val="hybridMultilevel"/>
    <w:tmpl w:val="450AF18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D5E0B44"/>
    <w:multiLevelType w:val="hybridMultilevel"/>
    <w:tmpl w:val="B05E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5F0E"/>
    <w:multiLevelType w:val="hybridMultilevel"/>
    <w:tmpl w:val="C242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2A7E"/>
    <w:multiLevelType w:val="hybridMultilevel"/>
    <w:tmpl w:val="AA4C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3222"/>
    <w:multiLevelType w:val="multilevel"/>
    <w:tmpl w:val="0150D13A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E63AFB"/>
    <w:multiLevelType w:val="hybridMultilevel"/>
    <w:tmpl w:val="476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1D"/>
    <w:rsid w:val="00004A2B"/>
    <w:rsid w:val="000076BE"/>
    <w:rsid w:val="00052680"/>
    <w:rsid w:val="00056150"/>
    <w:rsid w:val="000633E1"/>
    <w:rsid w:val="000741DA"/>
    <w:rsid w:val="000B0941"/>
    <w:rsid w:val="000E1762"/>
    <w:rsid w:val="00112A25"/>
    <w:rsid w:val="001320F1"/>
    <w:rsid w:val="0018178F"/>
    <w:rsid w:val="001A1EDB"/>
    <w:rsid w:val="001B31E6"/>
    <w:rsid w:val="001B7E3E"/>
    <w:rsid w:val="001D1D2A"/>
    <w:rsid w:val="001D7C5D"/>
    <w:rsid w:val="00221ECD"/>
    <w:rsid w:val="002264F0"/>
    <w:rsid w:val="0024606D"/>
    <w:rsid w:val="002655FB"/>
    <w:rsid w:val="00286BE4"/>
    <w:rsid w:val="002872B1"/>
    <w:rsid w:val="002935EC"/>
    <w:rsid w:val="002A5F9B"/>
    <w:rsid w:val="002B7837"/>
    <w:rsid w:val="002C3A8D"/>
    <w:rsid w:val="002D1374"/>
    <w:rsid w:val="002D176C"/>
    <w:rsid w:val="002E3D6A"/>
    <w:rsid w:val="002F1680"/>
    <w:rsid w:val="002F2932"/>
    <w:rsid w:val="003240FD"/>
    <w:rsid w:val="00336496"/>
    <w:rsid w:val="00342A17"/>
    <w:rsid w:val="00344D43"/>
    <w:rsid w:val="003471E9"/>
    <w:rsid w:val="003709E9"/>
    <w:rsid w:val="0037190D"/>
    <w:rsid w:val="00372231"/>
    <w:rsid w:val="003A3F5D"/>
    <w:rsid w:val="003B104E"/>
    <w:rsid w:val="003B3840"/>
    <w:rsid w:val="003E256E"/>
    <w:rsid w:val="003E6183"/>
    <w:rsid w:val="003F0723"/>
    <w:rsid w:val="00407940"/>
    <w:rsid w:val="00427F74"/>
    <w:rsid w:val="00445706"/>
    <w:rsid w:val="00461323"/>
    <w:rsid w:val="00466AEB"/>
    <w:rsid w:val="00484990"/>
    <w:rsid w:val="00487D38"/>
    <w:rsid w:val="00490229"/>
    <w:rsid w:val="00494066"/>
    <w:rsid w:val="004966FC"/>
    <w:rsid w:val="004A072B"/>
    <w:rsid w:val="004A7BF2"/>
    <w:rsid w:val="004A7CE7"/>
    <w:rsid w:val="004C204A"/>
    <w:rsid w:val="004C24D8"/>
    <w:rsid w:val="004D57BC"/>
    <w:rsid w:val="004E51A7"/>
    <w:rsid w:val="004E7A8D"/>
    <w:rsid w:val="0051090A"/>
    <w:rsid w:val="00512D70"/>
    <w:rsid w:val="00515FAD"/>
    <w:rsid w:val="0054241C"/>
    <w:rsid w:val="00542AAF"/>
    <w:rsid w:val="005459C6"/>
    <w:rsid w:val="00566D68"/>
    <w:rsid w:val="00570D08"/>
    <w:rsid w:val="005821D6"/>
    <w:rsid w:val="005A0D0A"/>
    <w:rsid w:val="005A0F47"/>
    <w:rsid w:val="005A6626"/>
    <w:rsid w:val="005D5DF3"/>
    <w:rsid w:val="005D7087"/>
    <w:rsid w:val="005E5DD5"/>
    <w:rsid w:val="005F4252"/>
    <w:rsid w:val="005F7BD9"/>
    <w:rsid w:val="00613048"/>
    <w:rsid w:val="00643D1D"/>
    <w:rsid w:val="00646175"/>
    <w:rsid w:val="00657002"/>
    <w:rsid w:val="00662BCB"/>
    <w:rsid w:val="006834A7"/>
    <w:rsid w:val="006871C9"/>
    <w:rsid w:val="00696EEA"/>
    <w:rsid w:val="006A7E96"/>
    <w:rsid w:val="006E1EE0"/>
    <w:rsid w:val="006E2B66"/>
    <w:rsid w:val="0072161F"/>
    <w:rsid w:val="00724B45"/>
    <w:rsid w:val="00736AB0"/>
    <w:rsid w:val="00743E93"/>
    <w:rsid w:val="00747A76"/>
    <w:rsid w:val="00751189"/>
    <w:rsid w:val="00756D62"/>
    <w:rsid w:val="007713A2"/>
    <w:rsid w:val="00773647"/>
    <w:rsid w:val="0078715C"/>
    <w:rsid w:val="007C0E5D"/>
    <w:rsid w:val="007C0E81"/>
    <w:rsid w:val="007D2417"/>
    <w:rsid w:val="00802723"/>
    <w:rsid w:val="00811009"/>
    <w:rsid w:val="00816B38"/>
    <w:rsid w:val="00833003"/>
    <w:rsid w:val="00841D56"/>
    <w:rsid w:val="008436FA"/>
    <w:rsid w:val="00844685"/>
    <w:rsid w:val="008479C1"/>
    <w:rsid w:val="0086661B"/>
    <w:rsid w:val="008A14D9"/>
    <w:rsid w:val="008A51F6"/>
    <w:rsid w:val="008A6CD4"/>
    <w:rsid w:val="008B1FEE"/>
    <w:rsid w:val="008C3139"/>
    <w:rsid w:val="00905394"/>
    <w:rsid w:val="00912DA9"/>
    <w:rsid w:val="00944A2D"/>
    <w:rsid w:val="00947999"/>
    <w:rsid w:val="00947A17"/>
    <w:rsid w:val="009548C1"/>
    <w:rsid w:val="009632BD"/>
    <w:rsid w:val="009723E7"/>
    <w:rsid w:val="00972CD9"/>
    <w:rsid w:val="00977387"/>
    <w:rsid w:val="009864EB"/>
    <w:rsid w:val="00987FC5"/>
    <w:rsid w:val="00991880"/>
    <w:rsid w:val="009936CB"/>
    <w:rsid w:val="009B0D32"/>
    <w:rsid w:val="009C2156"/>
    <w:rsid w:val="009C2B9A"/>
    <w:rsid w:val="009F1129"/>
    <w:rsid w:val="00A04365"/>
    <w:rsid w:val="00A06CC9"/>
    <w:rsid w:val="00A12548"/>
    <w:rsid w:val="00A27641"/>
    <w:rsid w:val="00A34E49"/>
    <w:rsid w:val="00A36AA6"/>
    <w:rsid w:val="00A44B9B"/>
    <w:rsid w:val="00A456C0"/>
    <w:rsid w:val="00A46063"/>
    <w:rsid w:val="00A567F0"/>
    <w:rsid w:val="00A613BF"/>
    <w:rsid w:val="00A670F0"/>
    <w:rsid w:val="00A700F3"/>
    <w:rsid w:val="00AA36AA"/>
    <w:rsid w:val="00AB2626"/>
    <w:rsid w:val="00AB6442"/>
    <w:rsid w:val="00AC6616"/>
    <w:rsid w:val="00AD1985"/>
    <w:rsid w:val="00AD504D"/>
    <w:rsid w:val="00B0062B"/>
    <w:rsid w:val="00B168E2"/>
    <w:rsid w:val="00B218B1"/>
    <w:rsid w:val="00B35F20"/>
    <w:rsid w:val="00B45331"/>
    <w:rsid w:val="00B53DCB"/>
    <w:rsid w:val="00B5794E"/>
    <w:rsid w:val="00B654C8"/>
    <w:rsid w:val="00B84B00"/>
    <w:rsid w:val="00BB4D68"/>
    <w:rsid w:val="00BC1187"/>
    <w:rsid w:val="00BC1F15"/>
    <w:rsid w:val="00BE3A55"/>
    <w:rsid w:val="00BE45F6"/>
    <w:rsid w:val="00C06B09"/>
    <w:rsid w:val="00C21917"/>
    <w:rsid w:val="00C62E37"/>
    <w:rsid w:val="00C71E09"/>
    <w:rsid w:val="00C82906"/>
    <w:rsid w:val="00CB4D42"/>
    <w:rsid w:val="00CE17A3"/>
    <w:rsid w:val="00CE5C48"/>
    <w:rsid w:val="00CE71FF"/>
    <w:rsid w:val="00D41E2C"/>
    <w:rsid w:val="00D83A5D"/>
    <w:rsid w:val="00D84392"/>
    <w:rsid w:val="00D96EBE"/>
    <w:rsid w:val="00DA2C8C"/>
    <w:rsid w:val="00DB0F1B"/>
    <w:rsid w:val="00DC6155"/>
    <w:rsid w:val="00DD7CFC"/>
    <w:rsid w:val="00DE3525"/>
    <w:rsid w:val="00DE3F1E"/>
    <w:rsid w:val="00DE7DB5"/>
    <w:rsid w:val="00E042E4"/>
    <w:rsid w:val="00E047CA"/>
    <w:rsid w:val="00E40A35"/>
    <w:rsid w:val="00E41E4E"/>
    <w:rsid w:val="00E461AF"/>
    <w:rsid w:val="00E46982"/>
    <w:rsid w:val="00E513C4"/>
    <w:rsid w:val="00E75CDA"/>
    <w:rsid w:val="00E803A7"/>
    <w:rsid w:val="00E8040A"/>
    <w:rsid w:val="00E833C6"/>
    <w:rsid w:val="00EA1935"/>
    <w:rsid w:val="00EA7F13"/>
    <w:rsid w:val="00EC5C84"/>
    <w:rsid w:val="00ED7ACD"/>
    <w:rsid w:val="00EE1076"/>
    <w:rsid w:val="00EF516B"/>
    <w:rsid w:val="00EF7127"/>
    <w:rsid w:val="00F05F12"/>
    <w:rsid w:val="00F11F7B"/>
    <w:rsid w:val="00F1521F"/>
    <w:rsid w:val="00F211C9"/>
    <w:rsid w:val="00F500E2"/>
    <w:rsid w:val="00F52371"/>
    <w:rsid w:val="00F6771F"/>
    <w:rsid w:val="00F67D7B"/>
    <w:rsid w:val="00F71EE3"/>
    <w:rsid w:val="00F7390A"/>
    <w:rsid w:val="00FA24C2"/>
    <w:rsid w:val="00FA440B"/>
    <w:rsid w:val="00FA502F"/>
    <w:rsid w:val="00FA6210"/>
    <w:rsid w:val="00FB01D9"/>
    <w:rsid w:val="00FB251C"/>
    <w:rsid w:val="00FC0416"/>
    <w:rsid w:val="00FC2BFD"/>
    <w:rsid w:val="00FD4849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B077-6781-411D-B1B4-5EE7278E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1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43D1D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43D1D"/>
    <w:rPr>
      <w:rFonts w:ascii="Times New Roman" w:eastAsia="Times New Roman" w:hAnsi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643D1D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5D7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DA9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FD48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4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61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6175"/>
    <w:rPr>
      <w:rFonts w:ascii="Times New Roman" w:eastAsia="Arial Unicode MS" w:hAnsi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46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175"/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7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53">
                      <w:marLeft w:val="-1891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  <w:divsChild>
                        <w:div w:id="19607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3345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27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2632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452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53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366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18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57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8160">
                      <w:marLeft w:val="-1891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  <w:divsChild>
                        <w:div w:id="17249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277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6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99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35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8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0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75;&#1086;&#1074;&#1086;&#1088;%20&#1082;&#1091;&#1087;&#1083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3306-D8AA-4E89-9002-4911CE80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купли</Template>
  <TotalTime>2</TotalTime>
  <Pages>7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2022-04-05T16:51:00Z</cp:lastPrinted>
  <dcterms:created xsi:type="dcterms:W3CDTF">2022-04-12T10:11:00Z</dcterms:created>
  <dcterms:modified xsi:type="dcterms:W3CDTF">2022-04-14T14:59:00Z</dcterms:modified>
</cp:coreProperties>
</file>